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8" w:after="0" w:line="264" w:lineRule="auto"/>
        <w:ind w:left="146" w:right="1438"/>
        <w:jc w:val="left"/>
        <w:tabs>
          <w:tab w:pos="7720" w:val="left"/>
        </w:tabs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Student's</w:t>
      </w:r>
      <w:r>
        <w:rPr>
          <w:rFonts w:ascii="Calibri" w:hAnsi="Calibri" w:cs="Calibri" w:eastAsia="Calibri"/>
          <w:sz w:val="18"/>
          <w:szCs w:val="18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Name:</w:t>
      </w:r>
      <w:r>
        <w:rPr>
          <w:rFonts w:ascii="Calibri" w:hAnsi="Calibri" w:cs="Calibri" w:eastAsia="Calibri"/>
          <w:sz w:val="18"/>
          <w:szCs w:val="18"/>
          <w:spacing w:val="-31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Student's</w:t>
      </w:r>
      <w:r>
        <w:rPr>
          <w:rFonts w:ascii="Calibri" w:hAnsi="Calibri" w:cs="Calibri" w:eastAsia="Calibri"/>
          <w:sz w:val="18"/>
          <w:szCs w:val="18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2"/>
          <w:b/>
          <w:bCs/>
        </w:rPr>
        <w:t>ID:</w:t>
      </w:r>
      <w:r>
        <w:rPr>
          <w:rFonts w:ascii="Calibri" w:hAnsi="Calibri" w:cs="Calibri" w:eastAsia="Calibri"/>
          <w:sz w:val="18"/>
          <w:szCs w:val="18"/>
          <w:spacing w:val="0"/>
          <w:w w:val="102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Advisor's</w:t>
      </w:r>
      <w:r>
        <w:rPr>
          <w:rFonts w:ascii="Calibri" w:hAnsi="Calibri" w:cs="Calibri" w:eastAsia="Calibri"/>
          <w:sz w:val="18"/>
          <w:szCs w:val="18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2"/>
          <w:b/>
          <w:bCs/>
        </w:rPr>
        <w:t>Name: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3866" w:right="4466"/>
        <w:jc w:val="center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MHA</w:t>
      </w:r>
      <w:r>
        <w:rPr>
          <w:rFonts w:ascii="Calibri" w:hAnsi="Calibri" w:cs="Calibri" w:eastAsia="Calibri"/>
          <w:sz w:val="18"/>
          <w:szCs w:val="18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Required</w:t>
      </w:r>
      <w:r>
        <w:rPr>
          <w:rFonts w:ascii="Calibri" w:hAnsi="Calibri" w:cs="Calibri" w:eastAsia="Calibri"/>
          <w:sz w:val="18"/>
          <w:szCs w:val="18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2"/>
          <w:b/>
          <w:bCs/>
        </w:rPr>
        <w:t>Courses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22" w:after="0" w:line="218" w:lineRule="exact"/>
        <w:ind w:left="3945" w:right="4543"/>
        <w:jc w:val="center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Revised</w:t>
      </w:r>
      <w:r>
        <w:rPr>
          <w:rFonts w:ascii="Calibri" w:hAnsi="Calibri" w:cs="Calibri" w:eastAsia="Calibri"/>
          <w:sz w:val="18"/>
          <w:szCs w:val="18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July</w:t>
      </w:r>
      <w:r>
        <w:rPr>
          <w:rFonts w:ascii="Calibri" w:hAnsi="Calibri" w:cs="Calibri" w:eastAsia="Calibri"/>
          <w:sz w:val="18"/>
          <w:szCs w:val="18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29,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2"/>
          <w:b/>
          <w:bCs/>
        </w:rPr>
        <w:t>2014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6" w:type="dxa"/>
      </w:tblPr>
      <w:tblGrid/>
      <w:tr>
        <w:trPr>
          <w:trHeight w:val="242" w:hRule="exact"/>
        </w:trPr>
        <w:tc>
          <w:tcPr>
            <w:tcW w:w="348" w:type="dxa"/>
            <w:textDirection w:val="btLr"/>
            <w:vMerge w:val="restart"/>
            <w:tcBorders>
              <w:top w:val="single" w:sz="7.51976" w:space="0" w:color="000000"/>
              <w:left w:val="single" w:sz="7.52008" w:space="0" w:color="000000"/>
              <w:right w:val="single" w:sz="7.52" w:space="0" w:color="000000"/>
            </w:tcBorders>
            <w:textFlow w:val="bt-lr"/>
          </w:tcPr>
          <w:p>
            <w:pPr>
              <w:spacing w:before="53" w:after="0" w:line="240" w:lineRule="auto"/>
              <w:ind w:left="938" w:right="907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  <w:b/>
                <w:bCs/>
              </w:rPr>
              <w:t>Fall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008" w:space="0" w:color="000000"/>
            </w:tcBorders>
          </w:tcPr>
          <w:p>
            <w:pPr>
              <w:spacing w:before="0" w:after="0" w:line="217" w:lineRule="exact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Course</w:t>
            </w:r>
            <w:r>
              <w:rPr>
                <w:rFonts w:ascii="Calibri" w:hAnsi="Calibri" w:cs="Calibri" w:eastAsia="Calibri"/>
                <w:sz w:val="18"/>
                <w:szCs w:val="18"/>
                <w:spacing w:val="1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  <w:b/>
                <w:bCs/>
              </w:rPr>
              <w:t>Number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830" w:type="dxa"/>
            <w:tcBorders>
              <w:top w:val="single" w:sz="7.51976" w:space="0" w:color="000000"/>
              <w:bottom w:val="single" w:sz="7.52024" w:space="0" w:color="000000"/>
              <w:left w:val="single" w:sz="7.52008" w:space="0" w:color="000000"/>
              <w:right w:val="single" w:sz="7.52" w:space="0" w:color="000000"/>
            </w:tcBorders>
          </w:tcPr>
          <w:p>
            <w:pPr>
              <w:spacing w:before="0" w:after="0" w:line="217" w:lineRule="exact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Course</w:t>
            </w:r>
            <w:r>
              <w:rPr>
                <w:rFonts w:ascii="Calibri" w:hAnsi="Calibri" w:cs="Calibri" w:eastAsia="Calibri"/>
                <w:sz w:val="18"/>
                <w:szCs w:val="18"/>
                <w:spacing w:val="1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  <w:b/>
                <w:bCs/>
              </w:rPr>
              <w:t>Title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217" w:lineRule="exact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  <w:b/>
                <w:bCs/>
              </w:rPr>
              <w:t>Credits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0" w:after="0" w:line="217" w:lineRule="exact"/>
              <w:ind w:left="22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  <w:b/>
                <w:bCs/>
              </w:rPr>
              <w:t>Term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7.51976" w:space="0" w:color="000000"/>
              <w:bottom w:val="single" w:sz="7.52024" w:space="0" w:color="000000"/>
              <w:left w:val="single" w:sz="7.51976" w:space="0" w:color="000000"/>
              <w:right w:val="single" w:sz="7.52024" w:space="0" w:color="000000"/>
            </w:tcBorders>
          </w:tcPr>
          <w:p>
            <w:pPr>
              <w:spacing w:before="0" w:after="0" w:line="217" w:lineRule="exact"/>
              <w:ind w:left="19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  <w:b/>
                <w:bCs/>
              </w:rPr>
              <w:t>Grade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348" w:type="dxa"/>
            <w:textDirection w:val="btLr"/>
            <w:vMerge/>
            <w:tcBorders>
              <w:left w:val="single" w:sz="7.52008" w:space="0" w:color="000000"/>
              <w:right w:val="single" w:sz="7.52" w:space="0" w:color="000000"/>
            </w:tcBorders>
            <w:textFlow w:val="bt-lr"/>
          </w:tcPr>
          <w:p>
            <w:pPr/>
            <w:rPr/>
          </w:p>
        </w:tc>
        <w:tc>
          <w:tcPr>
            <w:tcW w:w="1404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008" w:space="0" w:color="000000"/>
            </w:tcBorders>
          </w:tcPr>
          <w:p>
            <w:pPr>
              <w:spacing w:before="0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BIOST</w:t>
            </w:r>
            <w:r>
              <w:rPr>
                <w:rFonts w:ascii="Calibri" w:hAnsi="Calibri" w:cs="Calibri" w:eastAsia="Calibri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2011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830" w:type="dxa"/>
            <w:tcBorders>
              <w:top w:val="single" w:sz="7.52024" w:space="0" w:color="000000"/>
              <w:bottom w:val="single" w:sz="7.51976" w:space="0" w:color="000000"/>
              <w:left w:val="single" w:sz="7.52008" w:space="0" w:color="000000"/>
              <w:right w:val="single" w:sz="7.52" w:space="0" w:color="000000"/>
            </w:tcBorders>
          </w:tcPr>
          <w:p>
            <w:pPr>
              <w:spacing w:before="0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Principles</w:t>
            </w:r>
            <w:r>
              <w:rPr>
                <w:rFonts w:ascii="Calibri" w:hAnsi="Calibri" w:cs="Calibri" w:eastAsia="Calibri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Statistical</w:t>
            </w:r>
            <w:r>
              <w:rPr>
                <w:rFonts w:ascii="Calibri" w:hAnsi="Calibri" w:cs="Calibri" w:eastAsia="Calibri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Reasoning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217" w:lineRule="exact"/>
              <w:ind w:left="258" w:right="22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1976" w:space="0" w:color="000000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7.52024" w:space="0" w:color="000000"/>
              <w:bottom w:val="single" w:sz="7.51976" w:space="0" w:color="000000"/>
              <w:left w:val="single" w:sz="7.51976" w:space="0" w:color="000000"/>
              <w:right w:val="single" w:sz="7.52024" w:space="0" w:color="000000"/>
            </w:tcBorders>
          </w:tcPr>
          <w:p>
            <w:pPr/>
            <w:rPr/>
          </w:p>
        </w:tc>
      </w:tr>
      <w:tr>
        <w:trPr>
          <w:trHeight w:val="242" w:hRule="exact"/>
        </w:trPr>
        <w:tc>
          <w:tcPr>
            <w:tcW w:w="348" w:type="dxa"/>
            <w:textDirection w:val="btLr"/>
            <w:vMerge/>
            <w:tcBorders>
              <w:left w:val="single" w:sz="7.52008" w:space="0" w:color="000000"/>
              <w:right w:val="single" w:sz="7.52" w:space="0" w:color="000000"/>
            </w:tcBorders>
            <w:textFlow w:val="bt-lr"/>
          </w:tcPr>
          <w:p>
            <w:pPr/>
            <w:rPr/>
          </w:p>
        </w:tc>
        <w:tc>
          <w:tcPr>
            <w:tcW w:w="1404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2008" w:space="0" w:color="000000"/>
            </w:tcBorders>
          </w:tcPr>
          <w:p>
            <w:pPr>
              <w:spacing w:before="0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HIM</w:t>
            </w:r>
            <w:r>
              <w:rPr>
                <w:rFonts w:ascii="Calibri" w:hAnsi="Calibri" w:cs="Calibri" w:eastAsia="Calibri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1405*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830" w:type="dxa"/>
            <w:tcBorders>
              <w:top w:val="single" w:sz="7.51976" w:space="0" w:color="000000"/>
              <w:bottom w:val="single" w:sz="7.51976" w:space="0" w:color="000000"/>
              <w:left w:val="single" w:sz="7.52008" w:space="0" w:color="000000"/>
              <w:right w:val="single" w:sz="7.52" w:space="0" w:color="000000"/>
            </w:tcBorders>
          </w:tcPr>
          <w:p>
            <w:pPr>
              <w:spacing w:before="0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Introduction</w:t>
            </w:r>
            <w:r>
              <w:rPr>
                <w:rFonts w:ascii="Calibri" w:hAnsi="Calibri" w:cs="Calibri" w:eastAsia="Calibri"/>
                <w:sz w:val="18"/>
                <w:szCs w:val="18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Medical</w:t>
            </w:r>
            <w:r>
              <w:rPr>
                <w:rFonts w:ascii="Calibri" w:hAnsi="Calibri" w:cs="Calibri" w:eastAsia="Calibri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Terminology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(Online)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240" w:lineRule="auto"/>
              <w:ind w:left="253" w:right="22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1976" w:space="0" w:color="000000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7.51976" w:space="0" w:color="000000"/>
              <w:bottom w:val="single" w:sz="7.51976" w:space="0" w:color="000000"/>
              <w:left w:val="single" w:sz="7.51976" w:space="0" w:color="000000"/>
              <w:right w:val="single" w:sz="7.52024" w:space="0" w:color="000000"/>
            </w:tcBorders>
          </w:tcPr>
          <w:p>
            <w:pPr/>
            <w:rPr/>
          </w:p>
        </w:tc>
      </w:tr>
      <w:tr>
        <w:trPr>
          <w:trHeight w:val="242" w:hRule="exact"/>
        </w:trPr>
        <w:tc>
          <w:tcPr>
            <w:tcW w:w="348" w:type="dxa"/>
            <w:textDirection w:val="btLr"/>
            <w:vMerge/>
            <w:tcBorders>
              <w:left w:val="single" w:sz="7.52008" w:space="0" w:color="000000"/>
              <w:right w:val="single" w:sz="7.52" w:space="0" w:color="000000"/>
            </w:tcBorders>
            <w:textFlow w:val="bt-lr"/>
          </w:tcPr>
          <w:p>
            <w:pPr/>
            <w:rPr/>
          </w:p>
        </w:tc>
        <w:tc>
          <w:tcPr>
            <w:tcW w:w="1404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008" w:space="0" w:color="000000"/>
            </w:tcBorders>
          </w:tcPr>
          <w:p>
            <w:pPr>
              <w:spacing w:before="0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HPM</w:t>
            </w:r>
            <w:r>
              <w:rPr>
                <w:rFonts w:ascii="Calibri" w:hAnsi="Calibri" w:cs="Calibri" w:eastAsia="Calibri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2012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830" w:type="dxa"/>
            <w:tcBorders>
              <w:top w:val="single" w:sz="7.51976" w:space="0" w:color="000000"/>
              <w:bottom w:val="single" w:sz="7.52024" w:space="0" w:color="000000"/>
              <w:left w:val="single" w:sz="7.52008" w:space="0" w:color="000000"/>
              <w:right w:val="single" w:sz="7.52" w:space="0" w:color="000000"/>
            </w:tcBorders>
          </w:tcPr>
          <w:p>
            <w:pPr>
              <w:spacing w:before="0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Financial</w:t>
            </w:r>
            <w:r>
              <w:rPr>
                <w:rFonts w:ascii="Calibri" w:hAnsi="Calibri" w:cs="Calibri" w:eastAsia="Calibri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Management</w:t>
            </w:r>
            <w:r>
              <w:rPr>
                <w:rFonts w:ascii="Calibri" w:hAnsi="Calibri" w:cs="Calibri" w:eastAsia="Calibri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Foundations</w:t>
            </w:r>
            <w:r>
              <w:rPr>
                <w:rFonts w:ascii="Calibri" w:hAnsi="Calibri" w:cs="Calibri" w:eastAsia="Calibri"/>
                <w:sz w:val="18"/>
                <w:szCs w:val="18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Calibri" w:hAnsi="Calibri" w:cs="Calibri" w:eastAsia="Calibri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Healthcare</w:t>
            </w:r>
            <w:r>
              <w:rPr>
                <w:rFonts w:ascii="Calibri" w:hAnsi="Calibri" w:cs="Calibri" w:eastAsia="Calibri"/>
                <w:sz w:val="18"/>
                <w:szCs w:val="18"/>
                <w:spacing w:val="17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Public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Health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240" w:lineRule="auto"/>
              <w:ind w:left="253" w:right="22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1976" w:space="0" w:color="000000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7.51976" w:space="0" w:color="000000"/>
              <w:bottom w:val="single" w:sz="7.52024" w:space="0" w:color="000000"/>
              <w:left w:val="single" w:sz="7.51976" w:space="0" w:color="000000"/>
              <w:right w:val="single" w:sz="7.52024" w:space="0" w:color="000000"/>
            </w:tcBorders>
          </w:tcPr>
          <w:p>
            <w:pPr/>
            <w:rPr/>
          </w:p>
        </w:tc>
      </w:tr>
      <w:tr>
        <w:trPr>
          <w:trHeight w:val="242" w:hRule="exact"/>
        </w:trPr>
        <w:tc>
          <w:tcPr>
            <w:tcW w:w="348" w:type="dxa"/>
            <w:textDirection w:val="btLr"/>
            <w:vMerge/>
            <w:tcBorders>
              <w:left w:val="single" w:sz="7.52008" w:space="0" w:color="000000"/>
              <w:right w:val="single" w:sz="7.52" w:space="0" w:color="000000"/>
            </w:tcBorders>
            <w:textFlow w:val="bt-lr"/>
          </w:tcPr>
          <w:p>
            <w:pPr/>
            <w:rPr/>
          </w:p>
        </w:tc>
        <w:tc>
          <w:tcPr>
            <w:tcW w:w="1404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2008" w:space="0" w:color="000000"/>
            </w:tcBorders>
          </w:tcPr>
          <w:p>
            <w:pPr>
              <w:spacing w:before="0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HPM</w:t>
            </w:r>
            <w:r>
              <w:rPr>
                <w:rFonts w:ascii="Calibri" w:hAnsi="Calibri" w:cs="Calibri" w:eastAsia="Calibri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2028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830" w:type="dxa"/>
            <w:tcBorders>
              <w:top w:val="single" w:sz="7.52024" w:space="0" w:color="000000"/>
              <w:bottom w:val="single" w:sz="7.52024" w:space="0" w:color="000000"/>
              <w:left w:val="single" w:sz="7.52008" w:space="0" w:color="000000"/>
              <w:right w:val="single" w:sz="7.52" w:space="0" w:color="000000"/>
            </w:tcBorders>
          </w:tcPr>
          <w:p>
            <w:pPr>
              <w:spacing w:before="0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Microeconomics</w:t>
            </w:r>
            <w:r>
              <w:rPr>
                <w:rFonts w:ascii="Calibri" w:hAnsi="Calibri" w:cs="Calibri" w:eastAsia="Calibri"/>
                <w:sz w:val="18"/>
                <w:szCs w:val="18"/>
                <w:spacing w:val="25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Applied</w:t>
            </w:r>
            <w:r>
              <w:rPr>
                <w:rFonts w:ascii="Calibri" w:hAnsi="Calibri" w:cs="Calibri" w:eastAsia="Calibri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Health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240" w:lineRule="auto"/>
              <w:ind w:left="253" w:right="22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1976" w:space="0" w:color="000000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7.52024" w:space="0" w:color="000000"/>
              <w:bottom w:val="single" w:sz="7.52024" w:space="0" w:color="000000"/>
              <w:left w:val="single" w:sz="7.51976" w:space="0" w:color="000000"/>
              <w:right w:val="single" w:sz="7.52024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348" w:type="dxa"/>
            <w:textDirection w:val="btLr"/>
            <w:vMerge/>
            <w:tcBorders>
              <w:left w:val="single" w:sz="7.52008" w:space="0" w:color="000000"/>
              <w:right w:val="single" w:sz="7.52" w:space="0" w:color="000000"/>
            </w:tcBorders>
            <w:textFlow w:val="bt-lr"/>
          </w:tcPr>
          <w:p>
            <w:pPr/>
            <w:rPr/>
          </w:p>
        </w:tc>
        <w:tc>
          <w:tcPr>
            <w:tcW w:w="1404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008" w:space="0" w:color="000000"/>
            </w:tcBorders>
          </w:tcPr>
          <w:p>
            <w:pPr>
              <w:spacing w:before="17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HPM</w:t>
            </w:r>
            <w:r>
              <w:rPr>
                <w:rFonts w:ascii="Calibri" w:hAnsi="Calibri" w:cs="Calibri" w:eastAsia="Calibri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2105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830" w:type="dxa"/>
            <w:tcBorders>
              <w:top w:val="single" w:sz="7.52024" w:space="0" w:color="000000"/>
              <w:bottom w:val="single" w:sz="7.51976" w:space="0" w:color="000000"/>
              <w:left w:val="single" w:sz="7.52008" w:space="0" w:color="000000"/>
              <w:right w:val="single" w:sz="7.52" w:space="0" w:color="000000"/>
            </w:tcBorders>
          </w:tcPr>
          <w:p>
            <w:pPr>
              <w:spacing w:before="17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Health</w:t>
            </w:r>
            <w:r>
              <w:rPr>
                <w:rFonts w:ascii="Calibri" w:hAnsi="Calibri" w:cs="Calibri" w:eastAsia="Calibri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Systems,</w:t>
            </w:r>
            <w:r>
              <w:rPr>
                <w:rFonts w:ascii="Calibri" w:hAnsi="Calibri" w:cs="Calibri" w:eastAsia="Calibri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Leadership</w:t>
            </w:r>
            <w:r>
              <w:rPr>
                <w:rFonts w:ascii="Calibri" w:hAnsi="Calibri" w:cs="Calibri" w:eastAsia="Calibri"/>
                <w:sz w:val="18"/>
                <w:szCs w:val="18"/>
                <w:spacing w:val="17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Professional</w:t>
            </w:r>
            <w:r>
              <w:rPr>
                <w:rFonts w:ascii="Calibri" w:hAnsi="Calibri" w:cs="Calibri" w:eastAsia="Calibri"/>
                <w:sz w:val="18"/>
                <w:szCs w:val="18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Development</w:t>
            </w:r>
            <w:r>
              <w:rPr>
                <w:rFonts w:ascii="Calibri" w:hAnsi="Calibri" w:cs="Calibri" w:eastAsia="Calibri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7" w:after="0" w:line="240" w:lineRule="auto"/>
              <w:ind w:left="253" w:right="22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1976" w:space="0" w:color="000000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7.52024" w:space="0" w:color="000000"/>
              <w:bottom w:val="single" w:sz="7.51976" w:space="0" w:color="000000"/>
              <w:left w:val="single" w:sz="7.51976" w:space="0" w:color="000000"/>
              <w:right w:val="single" w:sz="7.52024" w:space="0" w:color="000000"/>
            </w:tcBorders>
          </w:tcPr>
          <w:p>
            <w:pPr/>
            <w:rPr/>
          </w:p>
        </w:tc>
      </w:tr>
      <w:tr>
        <w:trPr>
          <w:trHeight w:val="242" w:hRule="exact"/>
        </w:trPr>
        <w:tc>
          <w:tcPr>
            <w:tcW w:w="348" w:type="dxa"/>
            <w:textDirection w:val="btLr"/>
            <w:vMerge/>
            <w:tcBorders>
              <w:left w:val="single" w:sz="7.52008" w:space="0" w:color="000000"/>
              <w:right w:val="single" w:sz="7.52" w:space="0" w:color="000000"/>
            </w:tcBorders>
            <w:textFlow w:val="bt-lr"/>
          </w:tcPr>
          <w:p>
            <w:pPr/>
            <w:rPr/>
          </w:p>
        </w:tc>
        <w:tc>
          <w:tcPr>
            <w:tcW w:w="1404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2008" w:space="0" w:color="000000"/>
            </w:tcBorders>
          </w:tcPr>
          <w:p>
            <w:pPr>
              <w:spacing w:before="0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HPM</w:t>
            </w:r>
            <w:r>
              <w:rPr>
                <w:rFonts w:ascii="Calibri" w:hAnsi="Calibri" w:cs="Calibri" w:eastAsia="Calibri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2207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830" w:type="dxa"/>
            <w:tcBorders>
              <w:top w:val="single" w:sz="7.51976" w:space="0" w:color="000000"/>
              <w:bottom w:val="single" w:sz="7.51976" w:space="0" w:color="000000"/>
              <w:left w:val="single" w:sz="7.52008" w:space="0" w:color="000000"/>
              <w:right w:val="single" w:sz="7.52" w:space="0" w:color="000000"/>
            </w:tcBorders>
          </w:tcPr>
          <w:p>
            <w:pPr>
              <w:spacing w:before="0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Quality</w:t>
            </w:r>
            <w:r>
              <w:rPr>
                <w:rFonts w:ascii="Calibri" w:hAnsi="Calibri" w:cs="Calibri" w:eastAsia="Calibri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Assessment</w:t>
            </w:r>
            <w:r>
              <w:rPr>
                <w:rFonts w:ascii="Calibri" w:hAnsi="Calibri" w:cs="Calibri" w:eastAsia="Calibri"/>
                <w:sz w:val="18"/>
                <w:szCs w:val="18"/>
                <w:spacing w:val="18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Managing</w:t>
            </w:r>
            <w:r>
              <w:rPr>
                <w:rFonts w:ascii="Calibri" w:hAnsi="Calibri" w:cs="Calibri" w:eastAsia="Calibri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Patient</w:t>
            </w:r>
            <w:r>
              <w:rPr>
                <w:rFonts w:ascii="Calibri" w:hAnsi="Calibri" w:cs="Calibri" w:eastAsia="Calibri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Safety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240" w:lineRule="auto"/>
              <w:ind w:left="253" w:right="22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1976" w:space="0" w:color="000000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7.51976" w:space="0" w:color="000000"/>
              <w:bottom w:val="single" w:sz="7.51976" w:space="0" w:color="000000"/>
              <w:left w:val="single" w:sz="7.51976" w:space="0" w:color="000000"/>
              <w:right w:val="single" w:sz="7.52024" w:space="0" w:color="000000"/>
            </w:tcBorders>
          </w:tcPr>
          <w:p>
            <w:pPr/>
            <w:rPr/>
          </w:p>
        </w:tc>
      </w:tr>
      <w:tr>
        <w:trPr>
          <w:trHeight w:val="242" w:hRule="exact"/>
        </w:trPr>
        <w:tc>
          <w:tcPr>
            <w:tcW w:w="348" w:type="dxa"/>
            <w:textDirection w:val="btLr"/>
            <w:vMerge/>
            <w:tcBorders>
              <w:left w:val="single" w:sz="7.52008" w:space="0" w:color="000000"/>
              <w:right w:val="single" w:sz="7.52" w:space="0" w:color="000000"/>
            </w:tcBorders>
            <w:textFlow w:val="bt-lr"/>
          </w:tcPr>
          <w:p>
            <w:pPr/>
            <w:rPr/>
          </w:p>
        </w:tc>
        <w:tc>
          <w:tcPr>
            <w:tcW w:w="1404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2008" w:space="0" w:color="000000"/>
            </w:tcBorders>
          </w:tcPr>
          <w:p>
            <w:pPr>
              <w:spacing w:before="0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PUBHLT</w:t>
            </w:r>
            <w:r>
              <w:rPr>
                <w:rFonts w:ascii="Calibri" w:hAnsi="Calibri" w:cs="Calibri" w:eastAsia="Calibri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2022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830" w:type="dxa"/>
            <w:tcBorders>
              <w:top w:val="single" w:sz="7.51976" w:space="0" w:color="000000"/>
              <w:bottom w:val="single" w:sz="7.51976" w:space="0" w:color="000000"/>
              <w:left w:val="single" w:sz="7.52008" w:space="0" w:color="000000"/>
              <w:right w:val="single" w:sz="7.52" w:space="0" w:color="000000"/>
            </w:tcBorders>
          </w:tcPr>
          <w:p>
            <w:pPr>
              <w:spacing w:before="0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Dean’s</w:t>
            </w:r>
            <w:r>
              <w:rPr>
                <w:rFonts w:ascii="Calibri" w:hAnsi="Calibri" w:cs="Calibri" w:eastAsia="Calibri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Public</w:t>
            </w:r>
            <w:r>
              <w:rPr>
                <w:rFonts w:ascii="Calibri" w:hAnsi="Calibri" w:cs="Calibri" w:eastAsia="Calibri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Health</w:t>
            </w:r>
            <w:r>
              <w:rPr>
                <w:rFonts w:ascii="Calibri" w:hAnsi="Calibri" w:cs="Calibri" w:eastAsia="Calibri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Grand</w:t>
            </w:r>
            <w:r>
              <w:rPr>
                <w:rFonts w:ascii="Calibri" w:hAnsi="Calibri" w:cs="Calibri" w:eastAsia="Calibri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Rounds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240" w:lineRule="auto"/>
              <w:ind w:left="253" w:right="22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1976" w:space="0" w:color="000000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7.51976" w:space="0" w:color="000000"/>
              <w:bottom w:val="single" w:sz="7.51976" w:space="0" w:color="000000"/>
              <w:left w:val="single" w:sz="7.51976" w:space="0" w:color="000000"/>
              <w:right w:val="single" w:sz="7.52024" w:space="0" w:color="000000"/>
            </w:tcBorders>
          </w:tcPr>
          <w:p>
            <w:pPr/>
            <w:rPr/>
          </w:p>
        </w:tc>
      </w:tr>
      <w:tr>
        <w:trPr>
          <w:trHeight w:val="242" w:hRule="exact"/>
        </w:trPr>
        <w:tc>
          <w:tcPr>
            <w:tcW w:w="348" w:type="dxa"/>
            <w:textDirection w:val="btLr"/>
            <w:vMerge/>
            <w:tcBorders>
              <w:bottom w:val="single" w:sz="7.51976" w:space="0" w:color="000000"/>
              <w:left w:val="single" w:sz="7.52008" w:space="0" w:color="000000"/>
              <w:right w:val="single" w:sz="7.52" w:space="0" w:color="000000"/>
            </w:tcBorders>
            <w:textFlow w:val="bt-lr"/>
          </w:tcPr>
          <w:p>
            <w:pPr/>
            <w:rPr/>
          </w:p>
        </w:tc>
        <w:tc>
          <w:tcPr>
            <w:tcW w:w="1404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2008" w:space="0" w:color="000000"/>
            </w:tcBorders>
          </w:tcPr>
          <w:p>
            <w:pPr/>
            <w:rPr/>
          </w:p>
        </w:tc>
        <w:tc>
          <w:tcPr>
            <w:tcW w:w="5830" w:type="dxa"/>
            <w:tcBorders>
              <w:top w:val="single" w:sz="7.51976" w:space="0" w:color="000000"/>
              <w:bottom w:val="single" w:sz="7.51976" w:space="0" w:color="000000"/>
              <w:left w:val="single" w:sz="7.52008" w:space="0" w:color="000000"/>
              <w:right w:val="single" w:sz="7.52" w:space="0" w:color="000000"/>
            </w:tcBorders>
          </w:tcPr>
          <w:p>
            <w:pPr>
              <w:spacing w:before="0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Total</w:t>
            </w:r>
            <w:r>
              <w:rPr>
                <w:rFonts w:ascii="Calibri" w:hAnsi="Calibri" w:cs="Calibri" w:eastAsia="Calibri"/>
                <w:sz w:val="18"/>
                <w:szCs w:val="18"/>
                <w:spacing w:val="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  <w:b/>
                <w:bCs/>
              </w:rPr>
              <w:t>Credits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240" w:lineRule="auto"/>
              <w:ind w:left="205" w:right="18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  <w:b/>
                <w:bCs/>
              </w:rPr>
              <w:t>15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1976" w:space="0" w:color="000000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7.51976" w:space="0" w:color="000000"/>
              <w:bottom w:val="single" w:sz="7.51976" w:space="0" w:color="000000"/>
              <w:left w:val="single" w:sz="7.51976" w:space="0" w:color="000000"/>
              <w:right w:val="single" w:sz="7.52024" w:space="0" w:color="000000"/>
            </w:tcBorders>
          </w:tcPr>
          <w:p>
            <w:pPr/>
            <w:rPr/>
          </w:p>
        </w:tc>
      </w:tr>
    </w:tbl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6" w:type="dxa"/>
      </w:tblPr>
      <w:tblGrid/>
      <w:tr>
        <w:trPr>
          <w:trHeight w:val="398" w:hRule="exact"/>
        </w:trPr>
        <w:tc>
          <w:tcPr>
            <w:tcW w:w="348" w:type="dxa"/>
            <w:textDirection w:val="btLr"/>
            <w:vMerge w:val="restart"/>
            <w:tcBorders>
              <w:top w:val="single" w:sz="7.51976" w:space="0" w:color="000000"/>
              <w:left w:val="single" w:sz="7.52008" w:space="0" w:color="000000"/>
              <w:right w:val="single" w:sz="7.52" w:space="0" w:color="000000"/>
            </w:tcBorders>
            <w:textFlow w:val="bt-lr"/>
          </w:tcPr>
          <w:p>
            <w:pPr>
              <w:spacing w:before="53" w:after="0" w:line="240" w:lineRule="auto"/>
              <w:ind w:left="971" w:right="94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2"/>
                <w:b/>
                <w:bCs/>
              </w:rPr>
              <w:t>Spr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2"/>
                <w:b/>
                <w:bCs/>
              </w:rPr>
              <w:t>ng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008" w:space="0" w:color="000000"/>
            </w:tcBorders>
          </w:tcPr>
          <w:p>
            <w:pPr>
              <w:spacing w:before="79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HPM</w:t>
            </w:r>
            <w:r>
              <w:rPr>
                <w:rFonts w:ascii="Calibri" w:hAnsi="Calibri" w:cs="Calibri" w:eastAsia="Calibri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2014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830" w:type="dxa"/>
            <w:tcBorders>
              <w:top w:val="single" w:sz="7.51976" w:space="0" w:color="000000"/>
              <w:bottom w:val="single" w:sz="7.52024" w:space="0" w:color="000000"/>
              <w:left w:val="single" w:sz="7.52008" w:space="0" w:color="000000"/>
              <w:right w:val="single" w:sz="7.52" w:space="0" w:color="000000"/>
            </w:tcBorders>
          </w:tcPr>
          <w:p>
            <w:pPr>
              <w:spacing w:before="79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Applications</w:t>
            </w:r>
            <w:r>
              <w:rPr>
                <w:rFonts w:ascii="Calibri" w:hAnsi="Calibri" w:cs="Calibri" w:eastAsia="Calibri"/>
                <w:sz w:val="18"/>
                <w:szCs w:val="18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Issues</w:t>
            </w:r>
            <w:r>
              <w:rPr>
                <w:rFonts w:ascii="Calibri" w:hAnsi="Calibri" w:cs="Calibri" w:eastAsia="Calibri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Financial</w:t>
            </w:r>
            <w:r>
              <w:rPr>
                <w:rFonts w:ascii="Calibri" w:hAnsi="Calibri" w:cs="Calibri" w:eastAsia="Calibri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Management</w:t>
            </w:r>
            <w:r>
              <w:rPr>
                <w:rFonts w:ascii="Calibri" w:hAnsi="Calibri" w:cs="Calibri" w:eastAsia="Calibri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Health</w:t>
            </w:r>
            <w:r>
              <w:rPr>
                <w:rFonts w:ascii="Calibri" w:hAnsi="Calibri" w:cs="Calibri" w:eastAsia="Calibri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Care</w:t>
            </w:r>
            <w:r>
              <w:rPr>
                <w:rFonts w:ascii="Calibri" w:hAnsi="Calibri" w:cs="Calibri" w:eastAsia="Calibri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Organizations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79" w:after="0" w:line="240" w:lineRule="auto"/>
              <w:ind w:left="253" w:right="22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1976" w:space="0" w:color="000000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7.51976" w:space="0" w:color="000000"/>
              <w:bottom w:val="single" w:sz="7.52024" w:space="0" w:color="000000"/>
              <w:left w:val="single" w:sz="7.51976" w:space="0" w:color="000000"/>
              <w:right w:val="single" w:sz="7.52024" w:space="0" w:color="000000"/>
            </w:tcBorders>
          </w:tcPr>
          <w:p>
            <w:pPr/>
            <w:rPr/>
          </w:p>
        </w:tc>
      </w:tr>
      <w:tr>
        <w:trPr>
          <w:trHeight w:val="242" w:hRule="exact"/>
        </w:trPr>
        <w:tc>
          <w:tcPr>
            <w:tcW w:w="348" w:type="dxa"/>
            <w:textDirection w:val="btLr"/>
            <w:vMerge/>
            <w:tcBorders>
              <w:left w:val="single" w:sz="7.52008" w:space="0" w:color="000000"/>
              <w:right w:val="single" w:sz="7.52" w:space="0" w:color="000000"/>
            </w:tcBorders>
            <w:textFlow w:val="bt-lr"/>
          </w:tcPr>
          <w:p>
            <w:pPr/>
            <w:rPr/>
          </w:p>
        </w:tc>
        <w:tc>
          <w:tcPr>
            <w:tcW w:w="1404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2008" w:space="0" w:color="000000"/>
            </w:tcBorders>
          </w:tcPr>
          <w:p>
            <w:pPr>
              <w:spacing w:before="3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HPM</w:t>
            </w:r>
            <w:r>
              <w:rPr>
                <w:rFonts w:ascii="Calibri" w:hAnsi="Calibri" w:cs="Calibri" w:eastAsia="Calibri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2017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830" w:type="dxa"/>
            <w:tcBorders>
              <w:top w:val="single" w:sz="7.52024" w:space="0" w:color="000000"/>
              <w:bottom w:val="single" w:sz="7.52024" w:space="0" w:color="000000"/>
              <w:left w:val="single" w:sz="7.52008" w:space="0" w:color="000000"/>
              <w:right w:val="single" w:sz="7.52" w:space="0" w:color="000000"/>
            </w:tcBorders>
          </w:tcPr>
          <w:p>
            <w:pPr>
              <w:spacing w:before="3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Quantitative</w:t>
            </w:r>
            <w:r>
              <w:rPr>
                <w:rFonts w:ascii="Calibri" w:hAnsi="Calibri" w:cs="Calibri" w:eastAsia="Calibri"/>
                <w:sz w:val="18"/>
                <w:szCs w:val="18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Methods</w:t>
            </w:r>
            <w:r>
              <w:rPr>
                <w:rFonts w:ascii="Calibri" w:hAnsi="Calibri" w:cs="Calibri" w:eastAsia="Calibri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Health</w:t>
            </w:r>
            <w:r>
              <w:rPr>
                <w:rFonts w:ascii="Calibri" w:hAnsi="Calibri" w:cs="Calibri" w:eastAsia="Calibri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Care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" w:after="0" w:line="240" w:lineRule="auto"/>
              <w:ind w:left="253" w:right="22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1976" w:space="0" w:color="000000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7.52024" w:space="0" w:color="000000"/>
              <w:bottom w:val="single" w:sz="7.52024" w:space="0" w:color="000000"/>
              <w:left w:val="single" w:sz="7.51976" w:space="0" w:color="000000"/>
              <w:right w:val="single" w:sz="7.52024" w:space="0" w:color="000000"/>
            </w:tcBorders>
          </w:tcPr>
          <w:p>
            <w:pPr/>
            <w:rPr/>
          </w:p>
        </w:tc>
      </w:tr>
      <w:tr>
        <w:trPr>
          <w:trHeight w:val="242" w:hRule="exact"/>
        </w:trPr>
        <w:tc>
          <w:tcPr>
            <w:tcW w:w="348" w:type="dxa"/>
            <w:textDirection w:val="btLr"/>
            <w:vMerge/>
            <w:tcBorders>
              <w:left w:val="single" w:sz="7.52008" w:space="0" w:color="000000"/>
              <w:right w:val="single" w:sz="7.52" w:space="0" w:color="000000"/>
            </w:tcBorders>
            <w:textFlow w:val="bt-lr"/>
          </w:tcPr>
          <w:p>
            <w:pPr/>
            <w:rPr/>
          </w:p>
        </w:tc>
        <w:tc>
          <w:tcPr>
            <w:tcW w:w="1404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2008" w:space="0" w:color="000000"/>
            </w:tcBorders>
          </w:tcPr>
          <w:p>
            <w:pPr>
              <w:spacing w:before="3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HPM</w:t>
            </w:r>
            <w:r>
              <w:rPr>
                <w:rFonts w:ascii="Calibri" w:hAnsi="Calibri" w:cs="Calibri" w:eastAsia="Calibri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2037</w:t>
            </w:r>
            <w:r>
              <w:rPr>
                <w:rFonts w:ascii="Calibri" w:hAnsi="Calibri" w:cs="Calibri" w:eastAsia="Calibri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830" w:type="dxa"/>
            <w:tcBorders>
              <w:top w:val="single" w:sz="7.52024" w:space="0" w:color="000000"/>
              <w:bottom w:val="single" w:sz="7.52024" w:space="0" w:color="000000"/>
              <w:left w:val="single" w:sz="7.52008" w:space="0" w:color="000000"/>
              <w:right w:val="single" w:sz="7.52" w:space="0" w:color="000000"/>
            </w:tcBorders>
          </w:tcPr>
          <w:p>
            <w:pPr>
              <w:spacing w:before="3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Master's</w:t>
            </w:r>
            <w:r>
              <w:rPr>
                <w:rFonts w:ascii="Calibri" w:hAnsi="Calibri" w:cs="Calibri" w:eastAsia="Calibri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Essay</w:t>
            </w:r>
            <w:r>
              <w:rPr>
                <w:rFonts w:ascii="Calibri" w:hAnsi="Calibri" w:cs="Calibri" w:eastAsia="Calibri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Boot</w:t>
            </w:r>
            <w:r>
              <w:rPr>
                <w:rFonts w:ascii="Calibri" w:hAnsi="Calibri" w:cs="Calibri" w:eastAsia="Calibri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Camp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" w:after="0" w:line="240" w:lineRule="auto"/>
              <w:ind w:left="253" w:right="22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1976" w:space="0" w:color="000000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7.52024" w:space="0" w:color="000000"/>
              <w:bottom w:val="single" w:sz="7.52024" w:space="0" w:color="000000"/>
              <w:left w:val="single" w:sz="7.51976" w:space="0" w:color="000000"/>
              <w:right w:val="single" w:sz="7.52024" w:space="0" w:color="000000"/>
            </w:tcBorders>
          </w:tcPr>
          <w:p>
            <w:pPr/>
            <w:rPr/>
          </w:p>
        </w:tc>
      </w:tr>
      <w:tr>
        <w:trPr>
          <w:trHeight w:val="410" w:hRule="exact"/>
        </w:trPr>
        <w:tc>
          <w:tcPr>
            <w:tcW w:w="348" w:type="dxa"/>
            <w:textDirection w:val="btLr"/>
            <w:vMerge/>
            <w:tcBorders>
              <w:left w:val="single" w:sz="7.52008" w:space="0" w:color="000000"/>
              <w:right w:val="single" w:sz="7.52" w:space="0" w:color="000000"/>
            </w:tcBorders>
            <w:textFlow w:val="bt-lr"/>
          </w:tcPr>
          <w:p>
            <w:pPr/>
            <w:rPr/>
          </w:p>
        </w:tc>
        <w:tc>
          <w:tcPr>
            <w:tcW w:w="1404" w:type="dxa"/>
            <w:tcBorders>
              <w:top w:val="single" w:sz="7.52024" w:space="0" w:color="000000"/>
              <w:bottom w:val="single" w:sz="7.52" w:space="0" w:color="000000"/>
              <w:left w:val="single" w:sz="7.52" w:space="0" w:color="000000"/>
              <w:right w:val="single" w:sz="7.52008" w:space="0" w:color="000000"/>
            </w:tcBorders>
          </w:tcPr>
          <w:p>
            <w:pPr>
              <w:spacing w:before="87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HPM</w:t>
            </w:r>
            <w:r>
              <w:rPr>
                <w:rFonts w:ascii="Calibri" w:hAnsi="Calibri" w:cs="Calibri" w:eastAsia="Calibri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2049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830" w:type="dxa"/>
            <w:tcBorders>
              <w:top w:val="single" w:sz="7.52024" w:space="0" w:color="000000"/>
              <w:bottom w:val="single" w:sz="7.52" w:space="0" w:color="000000"/>
              <w:left w:val="single" w:sz="7.52008" w:space="0" w:color="000000"/>
              <w:right w:val="single" w:sz="7.52" w:space="0" w:color="000000"/>
            </w:tcBorders>
          </w:tcPr>
          <w:p>
            <w:pPr>
              <w:spacing w:before="0" w:after="0" w:line="187" w:lineRule="exact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Human</w:t>
            </w:r>
            <w:r>
              <w:rPr>
                <w:rFonts w:ascii="Calibri" w:hAnsi="Calibri" w:cs="Calibri" w:eastAsia="Calibri"/>
                <w:sz w:val="18"/>
                <w:szCs w:val="18"/>
                <w:spacing w:val="1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Resource</w:t>
            </w:r>
            <w:r>
              <w:rPr>
                <w:rFonts w:ascii="Calibri" w:hAnsi="Calibri" w:cs="Calibri" w:eastAsia="Calibri"/>
                <w:sz w:val="18"/>
                <w:szCs w:val="18"/>
                <w:spacing w:val="1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Management</w:t>
            </w:r>
            <w:r>
              <w:rPr>
                <w:rFonts w:ascii="Calibri" w:hAnsi="Calibri" w:cs="Calibri" w:eastAsia="Calibri"/>
                <w:sz w:val="18"/>
                <w:szCs w:val="18"/>
                <w:spacing w:val="2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for</w:t>
            </w:r>
            <w:r>
              <w:rPr>
                <w:rFonts w:ascii="Calibri" w:hAnsi="Calibri" w:cs="Calibri" w:eastAsia="Calibri"/>
                <w:sz w:val="18"/>
                <w:szCs w:val="18"/>
                <w:spacing w:val="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Healthcare</w:t>
            </w:r>
            <w:r>
              <w:rPr>
                <w:rFonts w:ascii="Calibri" w:hAnsi="Calibri" w:cs="Calibri" w:eastAsia="Calibri"/>
                <w:sz w:val="18"/>
                <w:szCs w:val="18"/>
                <w:spacing w:val="1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and</w:t>
            </w:r>
            <w:r>
              <w:rPr>
                <w:rFonts w:ascii="Calibri" w:hAnsi="Calibri" w:cs="Calibri" w:eastAsia="Calibri"/>
                <w:sz w:val="18"/>
                <w:szCs w:val="18"/>
                <w:spacing w:val="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Public</w:t>
            </w:r>
            <w:r>
              <w:rPr>
                <w:rFonts w:ascii="Calibri" w:hAnsi="Calibri" w:cs="Calibri" w:eastAsia="Calibri"/>
                <w:sz w:val="18"/>
                <w:szCs w:val="18"/>
                <w:spacing w:val="1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  <w:position w:val="1"/>
              </w:rPr>
              <w:t>Health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22" w:after="0" w:line="182" w:lineRule="exact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  <w:position w:val="-3"/>
              </w:rPr>
              <w:t>Professionals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682" w:type="dxa"/>
            <w:tcBorders>
              <w:top w:val="single" w:sz="7.52024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87" w:after="0" w:line="240" w:lineRule="auto"/>
              <w:ind w:left="244" w:right="21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7.52024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7.52024" w:space="0" w:color="000000"/>
              <w:bottom w:val="single" w:sz="7.52" w:space="0" w:color="000000"/>
              <w:left w:val="single" w:sz="7.51976" w:space="0" w:color="000000"/>
              <w:right w:val="single" w:sz="7.52024" w:space="0" w:color="000000"/>
            </w:tcBorders>
          </w:tcPr>
          <w:p>
            <w:pPr/>
            <w:rPr/>
          </w:p>
        </w:tc>
      </w:tr>
      <w:tr>
        <w:trPr>
          <w:trHeight w:val="242" w:hRule="exact"/>
        </w:trPr>
        <w:tc>
          <w:tcPr>
            <w:tcW w:w="348" w:type="dxa"/>
            <w:textDirection w:val="btLr"/>
            <w:vMerge/>
            <w:tcBorders>
              <w:left w:val="single" w:sz="7.52008" w:space="0" w:color="000000"/>
              <w:right w:val="single" w:sz="7.52" w:space="0" w:color="000000"/>
            </w:tcBorders>
            <w:textFlow w:val="bt-lr"/>
          </w:tcPr>
          <w:p>
            <w:pPr/>
            <w:rPr/>
          </w:p>
        </w:tc>
        <w:tc>
          <w:tcPr>
            <w:tcW w:w="1404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08" w:space="0" w:color="000000"/>
            </w:tcBorders>
          </w:tcPr>
          <w:p>
            <w:pPr>
              <w:spacing w:before="3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HPM</w:t>
            </w:r>
            <w:r>
              <w:rPr>
                <w:rFonts w:ascii="Calibri" w:hAnsi="Calibri" w:cs="Calibri" w:eastAsia="Calibri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2106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830" w:type="dxa"/>
            <w:tcBorders>
              <w:top w:val="single" w:sz="7.52" w:space="0" w:color="000000"/>
              <w:bottom w:val="single" w:sz="7.52" w:space="0" w:color="000000"/>
              <w:left w:val="single" w:sz="7.52008" w:space="0" w:color="000000"/>
              <w:right w:val="single" w:sz="7.52" w:space="0" w:color="000000"/>
            </w:tcBorders>
          </w:tcPr>
          <w:p>
            <w:pPr>
              <w:spacing w:before="3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Health</w:t>
            </w:r>
            <w:r>
              <w:rPr>
                <w:rFonts w:ascii="Calibri" w:hAnsi="Calibri" w:cs="Calibri" w:eastAsia="Calibri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Systems</w:t>
            </w:r>
            <w:r>
              <w:rPr>
                <w:rFonts w:ascii="Calibri" w:hAnsi="Calibri" w:cs="Calibri" w:eastAsia="Calibri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Leadership</w:t>
            </w:r>
            <w:r>
              <w:rPr>
                <w:rFonts w:ascii="Calibri" w:hAnsi="Calibri" w:cs="Calibri" w:eastAsia="Calibri"/>
                <w:sz w:val="18"/>
                <w:szCs w:val="18"/>
                <w:spacing w:val="17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Professional</w:t>
            </w:r>
            <w:r>
              <w:rPr>
                <w:rFonts w:ascii="Calibri" w:hAnsi="Calibri" w:cs="Calibri" w:eastAsia="Calibri"/>
                <w:sz w:val="18"/>
                <w:szCs w:val="18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Development</w:t>
            </w:r>
            <w:r>
              <w:rPr>
                <w:rFonts w:ascii="Calibri" w:hAnsi="Calibri" w:cs="Calibri" w:eastAsia="Calibri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II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" w:after="0" w:line="240" w:lineRule="auto"/>
              <w:ind w:left="253" w:right="22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7.52" w:space="0" w:color="000000"/>
              <w:bottom w:val="single" w:sz="7.52" w:space="0" w:color="000000"/>
              <w:left w:val="single" w:sz="7.51976" w:space="0" w:color="000000"/>
              <w:right w:val="single" w:sz="7.52024" w:space="0" w:color="000000"/>
            </w:tcBorders>
          </w:tcPr>
          <w:p>
            <w:pPr/>
            <w:rPr/>
          </w:p>
        </w:tc>
      </w:tr>
      <w:tr>
        <w:trPr>
          <w:trHeight w:val="242" w:hRule="exact"/>
        </w:trPr>
        <w:tc>
          <w:tcPr>
            <w:tcW w:w="348" w:type="dxa"/>
            <w:textDirection w:val="btLr"/>
            <w:vMerge/>
            <w:tcBorders>
              <w:left w:val="single" w:sz="7.52008" w:space="0" w:color="000000"/>
              <w:right w:val="single" w:sz="7.52" w:space="0" w:color="000000"/>
            </w:tcBorders>
            <w:textFlow w:val="bt-lr"/>
          </w:tcPr>
          <w:p>
            <w:pPr/>
            <w:rPr/>
          </w:p>
        </w:tc>
        <w:tc>
          <w:tcPr>
            <w:tcW w:w="1404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08" w:space="0" w:color="000000"/>
            </w:tcBorders>
          </w:tcPr>
          <w:p>
            <w:pPr>
              <w:spacing w:before="3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HPM</w:t>
            </w:r>
            <w:r>
              <w:rPr>
                <w:rFonts w:ascii="Calibri" w:hAnsi="Calibri" w:cs="Calibri" w:eastAsia="Calibri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2141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830" w:type="dxa"/>
            <w:tcBorders>
              <w:top w:val="single" w:sz="7.52" w:space="0" w:color="000000"/>
              <w:bottom w:val="single" w:sz="7.52" w:space="0" w:color="000000"/>
              <w:left w:val="single" w:sz="7.52008" w:space="0" w:color="000000"/>
              <w:right w:val="single" w:sz="7.52" w:space="0" w:color="000000"/>
            </w:tcBorders>
          </w:tcPr>
          <w:p>
            <w:pPr>
              <w:spacing w:before="3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Managerial</w:t>
            </w:r>
            <w:r>
              <w:rPr>
                <w:rFonts w:ascii="Calibri" w:hAnsi="Calibri" w:cs="Calibri" w:eastAsia="Calibri"/>
                <w:sz w:val="18"/>
                <w:szCs w:val="18"/>
                <w:spacing w:val="18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Epidemiology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" w:after="0" w:line="240" w:lineRule="auto"/>
              <w:ind w:left="253" w:right="22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7.52" w:space="0" w:color="000000"/>
              <w:bottom w:val="single" w:sz="7.52" w:space="0" w:color="000000"/>
              <w:left w:val="single" w:sz="7.51976" w:space="0" w:color="000000"/>
              <w:right w:val="single" w:sz="7.52024" w:space="0" w:color="000000"/>
            </w:tcBorders>
          </w:tcPr>
          <w:p>
            <w:pPr/>
            <w:rPr/>
          </w:p>
        </w:tc>
      </w:tr>
      <w:tr>
        <w:trPr>
          <w:trHeight w:val="242" w:hRule="exact"/>
        </w:trPr>
        <w:tc>
          <w:tcPr>
            <w:tcW w:w="348" w:type="dxa"/>
            <w:textDirection w:val="btLr"/>
            <w:vMerge/>
            <w:tcBorders>
              <w:left w:val="single" w:sz="7.52008" w:space="0" w:color="000000"/>
              <w:right w:val="single" w:sz="7.52" w:space="0" w:color="000000"/>
            </w:tcBorders>
            <w:textFlow w:val="bt-lr"/>
          </w:tcPr>
          <w:p>
            <w:pPr/>
            <w:rPr/>
          </w:p>
        </w:tc>
        <w:tc>
          <w:tcPr>
            <w:tcW w:w="1404" w:type="dxa"/>
            <w:tcBorders>
              <w:top w:val="single" w:sz="7.52" w:space="0" w:color="000000"/>
              <w:bottom w:val="single" w:sz="7.52024" w:space="0" w:color="000000"/>
              <w:left w:val="single" w:sz="7.52" w:space="0" w:color="000000"/>
              <w:right w:val="single" w:sz="7.52008" w:space="0" w:color="000000"/>
            </w:tcBorders>
          </w:tcPr>
          <w:p>
            <w:pPr>
              <w:spacing w:before="3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HPM</w:t>
            </w:r>
            <w:r>
              <w:rPr>
                <w:rFonts w:ascii="Calibri" w:hAnsi="Calibri" w:cs="Calibri" w:eastAsia="Calibri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2216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830" w:type="dxa"/>
            <w:tcBorders>
              <w:top w:val="single" w:sz="7.52" w:space="0" w:color="000000"/>
              <w:bottom w:val="single" w:sz="7.52024" w:space="0" w:color="000000"/>
              <w:left w:val="single" w:sz="7.52008" w:space="0" w:color="000000"/>
              <w:right w:val="single" w:sz="7.52" w:space="0" w:color="000000"/>
            </w:tcBorders>
          </w:tcPr>
          <w:p>
            <w:pPr>
              <w:spacing w:before="3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Health</w:t>
            </w:r>
            <w:r>
              <w:rPr>
                <w:rFonts w:ascii="Calibri" w:hAnsi="Calibri" w:cs="Calibri" w:eastAsia="Calibri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Insurance:</w:t>
            </w:r>
            <w:r>
              <w:rPr>
                <w:rFonts w:ascii="Calibri" w:hAnsi="Calibri" w:cs="Calibri" w:eastAsia="Calibri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Financing</w:t>
            </w:r>
            <w:r>
              <w:rPr>
                <w:rFonts w:ascii="Calibri" w:hAnsi="Calibri" w:cs="Calibri" w:eastAsia="Calibri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Health</w:t>
            </w:r>
            <w:r>
              <w:rPr>
                <w:rFonts w:ascii="Calibri" w:hAnsi="Calibri" w:cs="Calibri" w:eastAsia="Calibri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Care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7.52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" w:after="0" w:line="240" w:lineRule="auto"/>
              <w:ind w:left="253" w:right="22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7.52" w:space="0" w:color="000000"/>
              <w:bottom w:val="single" w:sz="7.52024" w:space="0" w:color="000000"/>
              <w:left w:val="single" w:sz="7.52" w:space="0" w:color="000000"/>
              <w:right w:val="single" w:sz="7.51976" w:space="0" w:color="000000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7.52" w:space="0" w:color="000000"/>
              <w:bottom w:val="single" w:sz="7.52024" w:space="0" w:color="000000"/>
              <w:left w:val="single" w:sz="7.51976" w:space="0" w:color="000000"/>
              <w:right w:val="single" w:sz="7.52024" w:space="0" w:color="000000"/>
            </w:tcBorders>
          </w:tcPr>
          <w:p>
            <w:pPr/>
            <w:rPr/>
          </w:p>
        </w:tc>
      </w:tr>
      <w:tr>
        <w:trPr>
          <w:trHeight w:val="242" w:hRule="exact"/>
        </w:trPr>
        <w:tc>
          <w:tcPr>
            <w:tcW w:w="348" w:type="dxa"/>
            <w:textDirection w:val="btLr"/>
            <w:vMerge/>
            <w:tcBorders>
              <w:left w:val="single" w:sz="7.52008" w:space="0" w:color="000000"/>
              <w:right w:val="single" w:sz="7.52" w:space="0" w:color="000000"/>
            </w:tcBorders>
            <w:textFlow w:val="bt-lr"/>
          </w:tcPr>
          <w:p>
            <w:pPr/>
            <w:rPr/>
          </w:p>
        </w:tc>
        <w:tc>
          <w:tcPr>
            <w:tcW w:w="1404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2008" w:space="0" w:color="000000"/>
            </w:tcBorders>
          </w:tcPr>
          <w:p>
            <w:pPr>
              <w:spacing w:before="3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PUBHLT</w:t>
            </w:r>
            <w:r>
              <w:rPr>
                <w:rFonts w:ascii="Calibri" w:hAnsi="Calibri" w:cs="Calibri" w:eastAsia="Calibri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2022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830" w:type="dxa"/>
            <w:tcBorders>
              <w:top w:val="single" w:sz="7.52024" w:space="0" w:color="000000"/>
              <w:bottom w:val="single" w:sz="7.52024" w:space="0" w:color="000000"/>
              <w:left w:val="single" w:sz="7.52008" w:space="0" w:color="000000"/>
              <w:right w:val="single" w:sz="7.52" w:space="0" w:color="000000"/>
            </w:tcBorders>
          </w:tcPr>
          <w:p>
            <w:pPr>
              <w:spacing w:before="3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Dean’s</w:t>
            </w:r>
            <w:r>
              <w:rPr>
                <w:rFonts w:ascii="Calibri" w:hAnsi="Calibri" w:cs="Calibri" w:eastAsia="Calibri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Public</w:t>
            </w:r>
            <w:r>
              <w:rPr>
                <w:rFonts w:ascii="Calibri" w:hAnsi="Calibri" w:cs="Calibri" w:eastAsia="Calibri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Health</w:t>
            </w:r>
            <w:r>
              <w:rPr>
                <w:rFonts w:ascii="Calibri" w:hAnsi="Calibri" w:cs="Calibri" w:eastAsia="Calibri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Grand</w:t>
            </w:r>
            <w:r>
              <w:rPr>
                <w:rFonts w:ascii="Calibri" w:hAnsi="Calibri" w:cs="Calibri" w:eastAsia="Calibri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Rounds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" w:after="0" w:line="240" w:lineRule="auto"/>
              <w:ind w:left="253" w:right="22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1976" w:space="0" w:color="000000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7.52024" w:space="0" w:color="000000"/>
              <w:bottom w:val="single" w:sz="7.52024" w:space="0" w:color="000000"/>
              <w:left w:val="single" w:sz="7.51976" w:space="0" w:color="000000"/>
              <w:right w:val="single" w:sz="7.52024" w:space="0" w:color="000000"/>
            </w:tcBorders>
          </w:tcPr>
          <w:p>
            <w:pPr/>
            <w:rPr/>
          </w:p>
        </w:tc>
      </w:tr>
      <w:tr>
        <w:trPr>
          <w:trHeight w:val="242" w:hRule="exact"/>
        </w:trPr>
        <w:tc>
          <w:tcPr>
            <w:tcW w:w="348" w:type="dxa"/>
            <w:textDirection w:val="btLr"/>
            <w:vMerge/>
            <w:tcBorders>
              <w:bottom w:val="single" w:sz="7.52" w:space="0" w:color="000000"/>
              <w:left w:val="single" w:sz="7.52008" w:space="0" w:color="000000"/>
              <w:right w:val="single" w:sz="7.52" w:space="0" w:color="000000"/>
            </w:tcBorders>
            <w:textFlow w:val="bt-lr"/>
          </w:tcPr>
          <w:p>
            <w:pPr/>
            <w:rPr/>
          </w:p>
        </w:tc>
        <w:tc>
          <w:tcPr>
            <w:tcW w:w="1404" w:type="dxa"/>
            <w:tcBorders>
              <w:top w:val="single" w:sz="7.52024" w:space="0" w:color="000000"/>
              <w:bottom w:val="single" w:sz="7.52" w:space="0" w:color="000000"/>
              <w:left w:val="single" w:sz="7.52" w:space="0" w:color="000000"/>
              <w:right w:val="single" w:sz="7.52008" w:space="0" w:color="000000"/>
            </w:tcBorders>
          </w:tcPr>
          <w:p>
            <w:pPr/>
            <w:rPr/>
          </w:p>
        </w:tc>
        <w:tc>
          <w:tcPr>
            <w:tcW w:w="5830" w:type="dxa"/>
            <w:tcBorders>
              <w:top w:val="single" w:sz="7.52024" w:space="0" w:color="000000"/>
              <w:bottom w:val="single" w:sz="7.52" w:space="0" w:color="000000"/>
              <w:left w:val="single" w:sz="7.52008" w:space="0" w:color="000000"/>
              <w:right w:val="single" w:sz="7.52" w:space="0" w:color="000000"/>
            </w:tcBorders>
          </w:tcPr>
          <w:p>
            <w:pPr>
              <w:spacing w:before="3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Total</w:t>
            </w:r>
            <w:r>
              <w:rPr>
                <w:rFonts w:ascii="Calibri" w:hAnsi="Calibri" w:cs="Calibri" w:eastAsia="Calibri"/>
                <w:sz w:val="18"/>
                <w:szCs w:val="18"/>
                <w:spacing w:val="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  <w:b/>
                <w:bCs/>
              </w:rPr>
              <w:t>Credits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7.52024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" w:after="0" w:line="240" w:lineRule="auto"/>
              <w:ind w:left="205" w:right="18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  <w:b/>
                <w:bCs/>
              </w:rPr>
              <w:t>16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7.52024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7.52024" w:space="0" w:color="000000"/>
              <w:bottom w:val="single" w:sz="7.52" w:space="0" w:color="000000"/>
              <w:left w:val="single" w:sz="7.51976" w:space="0" w:color="000000"/>
              <w:right w:val="single" w:sz="7.52024" w:space="0" w:color="000000"/>
            </w:tcBorders>
          </w:tcPr>
          <w:p>
            <w:pPr/>
            <w:rPr/>
          </w:p>
        </w:tc>
      </w:tr>
    </w:tbl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6" w:type="dxa"/>
      </w:tblPr>
      <w:tblGrid/>
      <w:tr>
        <w:trPr>
          <w:trHeight w:val="242" w:hRule="exact"/>
        </w:trPr>
        <w:tc>
          <w:tcPr>
            <w:tcW w:w="348" w:type="dxa"/>
            <w:textDirection w:val="btLr"/>
            <w:vMerge w:val="restart"/>
            <w:tcBorders>
              <w:top w:val="single" w:sz="7.52" w:space="0" w:color="000000"/>
              <w:left w:val="single" w:sz="7.52008" w:space="0" w:color="000000"/>
              <w:right w:val="single" w:sz="7.52" w:space="0" w:color="000000"/>
            </w:tcBorders>
            <w:textFlow w:val="bt-lr"/>
          </w:tcPr>
          <w:p>
            <w:pPr>
              <w:spacing w:before="53" w:after="0" w:line="240" w:lineRule="auto"/>
              <w:ind w:left="14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2"/>
                <w:b/>
                <w:bCs/>
              </w:rPr>
              <w:t>Su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08" w:space="0" w:color="000000"/>
            </w:tcBorders>
          </w:tcPr>
          <w:p>
            <w:pPr>
              <w:spacing w:before="3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HPM</w:t>
            </w:r>
            <w:r>
              <w:rPr>
                <w:rFonts w:ascii="Calibri" w:hAnsi="Calibri" w:cs="Calibri" w:eastAsia="Calibri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2115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830" w:type="dxa"/>
            <w:tcBorders>
              <w:top w:val="single" w:sz="7.52" w:space="0" w:color="000000"/>
              <w:bottom w:val="single" w:sz="7.52" w:space="0" w:color="000000"/>
              <w:left w:val="single" w:sz="7.52008" w:space="0" w:color="000000"/>
              <w:right w:val="single" w:sz="7.52" w:space="0" w:color="000000"/>
            </w:tcBorders>
          </w:tcPr>
          <w:p>
            <w:pPr>
              <w:spacing w:before="3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Management</w:t>
            </w:r>
            <w:r>
              <w:rPr>
                <w:rFonts w:ascii="Calibri" w:hAnsi="Calibri" w:cs="Calibri" w:eastAsia="Calibri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Residency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" w:after="0" w:line="240" w:lineRule="auto"/>
              <w:ind w:left="253" w:right="22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7.52" w:space="0" w:color="000000"/>
              <w:bottom w:val="single" w:sz="7.52" w:space="0" w:color="000000"/>
              <w:left w:val="single" w:sz="7.51976" w:space="0" w:color="000000"/>
              <w:right w:val="single" w:sz="7.52024" w:space="0" w:color="000000"/>
            </w:tcBorders>
          </w:tcPr>
          <w:p>
            <w:pPr/>
            <w:rPr/>
          </w:p>
        </w:tc>
      </w:tr>
      <w:tr>
        <w:trPr>
          <w:trHeight w:val="242" w:hRule="exact"/>
        </w:trPr>
        <w:tc>
          <w:tcPr>
            <w:tcW w:w="348" w:type="dxa"/>
            <w:textDirection w:val="btLr"/>
            <w:vMerge/>
            <w:tcBorders>
              <w:bottom w:val="single" w:sz="7.52" w:space="0" w:color="000000"/>
              <w:left w:val="single" w:sz="7.52008" w:space="0" w:color="000000"/>
              <w:right w:val="single" w:sz="7.52" w:space="0" w:color="000000"/>
            </w:tcBorders>
            <w:textFlow w:val="bt-lr"/>
          </w:tcPr>
          <w:p>
            <w:pPr/>
            <w:rPr/>
          </w:p>
        </w:tc>
        <w:tc>
          <w:tcPr>
            <w:tcW w:w="1404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08" w:space="0" w:color="000000"/>
            </w:tcBorders>
          </w:tcPr>
          <w:p>
            <w:pPr/>
            <w:rPr/>
          </w:p>
        </w:tc>
        <w:tc>
          <w:tcPr>
            <w:tcW w:w="5830" w:type="dxa"/>
            <w:tcBorders>
              <w:top w:val="single" w:sz="7.52" w:space="0" w:color="000000"/>
              <w:bottom w:val="single" w:sz="7.52" w:space="0" w:color="000000"/>
              <w:left w:val="single" w:sz="7.52008" w:space="0" w:color="000000"/>
              <w:right w:val="single" w:sz="7.52" w:space="0" w:color="000000"/>
            </w:tcBorders>
          </w:tcPr>
          <w:p>
            <w:pPr>
              <w:spacing w:before="3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Total</w:t>
            </w:r>
            <w:r>
              <w:rPr>
                <w:rFonts w:ascii="Calibri" w:hAnsi="Calibri" w:cs="Calibri" w:eastAsia="Calibri"/>
                <w:sz w:val="18"/>
                <w:szCs w:val="18"/>
                <w:spacing w:val="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  <w:b/>
                <w:bCs/>
              </w:rPr>
              <w:t>Credits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" w:after="0" w:line="240" w:lineRule="auto"/>
              <w:ind w:left="253" w:right="22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7.52" w:space="0" w:color="000000"/>
              <w:bottom w:val="single" w:sz="7.52" w:space="0" w:color="000000"/>
              <w:left w:val="single" w:sz="7.51976" w:space="0" w:color="000000"/>
              <w:right w:val="single" w:sz="7.52024" w:space="0" w:color="000000"/>
            </w:tcBorders>
          </w:tcPr>
          <w:p>
            <w:pPr/>
            <w:rPr/>
          </w:p>
        </w:tc>
      </w:tr>
    </w:tbl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6" w:type="dxa"/>
      </w:tblPr>
      <w:tblGrid/>
      <w:tr>
        <w:trPr>
          <w:trHeight w:val="242" w:hRule="exact"/>
        </w:trPr>
        <w:tc>
          <w:tcPr>
            <w:tcW w:w="348" w:type="dxa"/>
            <w:textDirection w:val="btLr"/>
            <w:vMerge w:val="restart"/>
            <w:tcBorders>
              <w:top w:val="single" w:sz="7.52024" w:space="0" w:color="000000"/>
              <w:left w:val="single" w:sz="7.52008" w:space="0" w:color="000000"/>
              <w:right w:val="single" w:sz="7.52" w:space="0" w:color="000000"/>
            </w:tcBorders>
            <w:textFlow w:val="bt-lr"/>
          </w:tcPr>
          <w:p>
            <w:pPr>
              <w:spacing w:before="53" w:after="0" w:line="240" w:lineRule="auto"/>
              <w:ind w:left="673" w:right="6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2"/>
                <w:b/>
                <w:bCs/>
              </w:rPr>
              <w:t>Fa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  <w:b/>
                <w:bCs/>
              </w:rPr>
              <w:t>ll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7.52024" w:space="0" w:color="000000"/>
              <w:bottom w:val="single" w:sz="7.52" w:space="0" w:color="000000"/>
              <w:left w:val="single" w:sz="7.52" w:space="0" w:color="000000"/>
              <w:right w:val="single" w:sz="7.52008" w:space="0" w:color="000000"/>
            </w:tcBorders>
          </w:tcPr>
          <w:p>
            <w:pPr>
              <w:spacing w:before="3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HPM</w:t>
            </w:r>
            <w:r>
              <w:rPr>
                <w:rFonts w:ascii="Calibri" w:hAnsi="Calibri" w:cs="Calibri" w:eastAsia="Calibri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2029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830" w:type="dxa"/>
            <w:tcBorders>
              <w:top w:val="single" w:sz="7.52024" w:space="0" w:color="000000"/>
              <w:bottom w:val="single" w:sz="7.52" w:space="0" w:color="000000"/>
              <w:left w:val="single" w:sz="7.52008" w:space="0" w:color="000000"/>
              <w:right w:val="single" w:sz="7.52" w:space="0" w:color="000000"/>
            </w:tcBorders>
          </w:tcPr>
          <w:p>
            <w:pPr>
              <w:spacing w:before="3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Health</w:t>
            </w:r>
            <w:r>
              <w:rPr>
                <w:rFonts w:ascii="Calibri" w:hAnsi="Calibri" w:cs="Calibri" w:eastAsia="Calibri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Management</w:t>
            </w:r>
            <w:r>
              <w:rPr>
                <w:rFonts w:ascii="Calibri" w:hAnsi="Calibri" w:cs="Calibri" w:eastAsia="Calibri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Information</w:t>
            </w:r>
            <w:r>
              <w:rPr>
                <w:rFonts w:ascii="Calibri" w:hAnsi="Calibri" w:cs="Calibri" w:eastAsia="Calibri"/>
                <w:sz w:val="18"/>
                <w:szCs w:val="18"/>
                <w:spacing w:val="18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Systems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7.52024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" w:after="0" w:line="240" w:lineRule="auto"/>
              <w:ind w:left="253" w:right="22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7.52024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7.52024" w:space="0" w:color="000000"/>
              <w:bottom w:val="single" w:sz="7.52" w:space="0" w:color="000000"/>
              <w:left w:val="single" w:sz="7.51976" w:space="0" w:color="000000"/>
              <w:right w:val="single" w:sz="7.52024" w:space="0" w:color="000000"/>
            </w:tcBorders>
          </w:tcPr>
          <w:p>
            <w:pPr/>
            <w:rPr/>
          </w:p>
        </w:tc>
      </w:tr>
      <w:tr>
        <w:trPr>
          <w:trHeight w:val="242" w:hRule="exact"/>
        </w:trPr>
        <w:tc>
          <w:tcPr>
            <w:tcW w:w="348" w:type="dxa"/>
            <w:textDirection w:val="btLr"/>
            <w:vMerge/>
            <w:tcBorders>
              <w:left w:val="single" w:sz="7.52008" w:space="0" w:color="000000"/>
              <w:right w:val="single" w:sz="7.52" w:space="0" w:color="000000"/>
            </w:tcBorders>
            <w:textFlow w:val="bt-lr"/>
          </w:tcPr>
          <w:p>
            <w:pPr/>
            <w:rPr/>
          </w:p>
        </w:tc>
        <w:tc>
          <w:tcPr>
            <w:tcW w:w="1404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08" w:space="0" w:color="000000"/>
            </w:tcBorders>
          </w:tcPr>
          <w:p>
            <w:pPr>
              <w:spacing w:before="3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HPM</w:t>
            </w:r>
            <w:r>
              <w:rPr>
                <w:rFonts w:ascii="Calibri" w:hAnsi="Calibri" w:cs="Calibri" w:eastAsia="Calibri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2115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830" w:type="dxa"/>
            <w:tcBorders>
              <w:top w:val="single" w:sz="7.52" w:space="0" w:color="000000"/>
              <w:bottom w:val="single" w:sz="7.52" w:space="0" w:color="000000"/>
              <w:left w:val="single" w:sz="7.52008" w:space="0" w:color="000000"/>
              <w:right w:val="single" w:sz="7.52" w:space="0" w:color="000000"/>
            </w:tcBorders>
          </w:tcPr>
          <w:p>
            <w:pPr>
              <w:spacing w:before="3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Management</w:t>
            </w:r>
            <w:r>
              <w:rPr>
                <w:rFonts w:ascii="Calibri" w:hAnsi="Calibri" w:cs="Calibri" w:eastAsia="Calibri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Residency</w:t>
            </w:r>
            <w:r>
              <w:rPr>
                <w:rFonts w:ascii="Calibri" w:hAnsi="Calibri" w:cs="Calibri" w:eastAsia="Calibri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(Report</w:t>
            </w:r>
            <w:r>
              <w:rPr>
                <w:rFonts w:ascii="Calibri" w:hAnsi="Calibri" w:cs="Calibri" w:eastAsia="Calibri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Presentation)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" w:after="0" w:line="240" w:lineRule="auto"/>
              <w:ind w:left="253" w:right="22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7.52" w:space="0" w:color="000000"/>
              <w:bottom w:val="single" w:sz="7.52" w:space="0" w:color="000000"/>
              <w:left w:val="single" w:sz="7.51976" w:space="0" w:color="000000"/>
              <w:right w:val="single" w:sz="7.52024" w:space="0" w:color="000000"/>
            </w:tcBorders>
          </w:tcPr>
          <w:p>
            <w:pPr/>
            <w:rPr/>
          </w:p>
        </w:tc>
      </w:tr>
      <w:tr>
        <w:trPr>
          <w:trHeight w:val="242" w:hRule="exact"/>
        </w:trPr>
        <w:tc>
          <w:tcPr>
            <w:tcW w:w="348" w:type="dxa"/>
            <w:textDirection w:val="btLr"/>
            <w:vMerge/>
            <w:tcBorders>
              <w:left w:val="single" w:sz="7.52008" w:space="0" w:color="000000"/>
              <w:right w:val="single" w:sz="7.52" w:space="0" w:color="000000"/>
            </w:tcBorders>
            <w:textFlow w:val="bt-lr"/>
          </w:tcPr>
          <w:p>
            <w:pPr/>
            <w:rPr/>
          </w:p>
        </w:tc>
        <w:tc>
          <w:tcPr>
            <w:tcW w:w="1404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08" w:space="0" w:color="000000"/>
            </w:tcBorders>
          </w:tcPr>
          <w:p>
            <w:pPr>
              <w:spacing w:before="3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HPM</w:t>
            </w:r>
            <w:r>
              <w:rPr>
                <w:rFonts w:ascii="Calibri" w:hAnsi="Calibri" w:cs="Calibri" w:eastAsia="Calibri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2130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830" w:type="dxa"/>
            <w:tcBorders>
              <w:top w:val="single" w:sz="7.52" w:space="0" w:color="000000"/>
              <w:bottom w:val="single" w:sz="7.52" w:space="0" w:color="000000"/>
              <w:left w:val="single" w:sz="7.52008" w:space="0" w:color="000000"/>
              <w:right w:val="single" w:sz="7.52" w:space="0" w:color="000000"/>
            </w:tcBorders>
          </w:tcPr>
          <w:p>
            <w:pPr>
              <w:spacing w:before="3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Health</w:t>
            </w:r>
            <w:r>
              <w:rPr>
                <w:rFonts w:ascii="Calibri" w:hAnsi="Calibri" w:cs="Calibri" w:eastAsia="Calibri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Law</w:t>
            </w:r>
            <w:r>
              <w:rPr>
                <w:rFonts w:ascii="Calibri" w:hAnsi="Calibri" w:cs="Calibri" w:eastAsia="Calibri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Ethics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" w:after="0" w:line="240" w:lineRule="auto"/>
              <w:ind w:left="253" w:right="22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7.52" w:space="0" w:color="000000"/>
              <w:bottom w:val="single" w:sz="7.52" w:space="0" w:color="000000"/>
              <w:left w:val="single" w:sz="7.51976" w:space="0" w:color="000000"/>
              <w:right w:val="single" w:sz="7.52024" w:space="0" w:color="000000"/>
            </w:tcBorders>
          </w:tcPr>
          <w:p>
            <w:pPr/>
            <w:rPr/>
          </w:p>
        </w:tc>
      </w:tr>
      <w:tr>
        <w:trPr>
          <w:trHeight w:val="242" w:hRule="exact"/>
        </w:trPr>
        <w:tc>
          <w:tcPr>
            <w:tcW w:w="348" w:type="dxa"/>
            <w:textDirection w:val="btLr"/>
            <w:vMerge/>
            <w:tcBorders>
              <w:left w:val="single" w:sz="7.52008" w:space="0" w:color="000000"/>
              <w:right w:val="single" w:sz="7.52" w:space="0" w:color="000000"/>
            </w:tcBorders>
            <w:textFlow w:val="bt-lr"/>
          </w:tcPr>
          <w:p>
            <w:pPr/>
            <w:rPr/>
          </w:p>
        </w:tc>
        <w:tc>
          <w:tcPr>
            <w:tcW w:w="1404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08" w:space="0" w:color="000000"/>
            </w:tcBorders>
          </w:tcPr>
          <w:p>
            <w:pPr>
              <w:spacing w:before="3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HPM</w:t>
            </w:r>
            <w:r>
              <w:rPr>
                <w:rFonts w:ascii="Calibri" w:hAnsi="Calibri" w:cs="Calibri" w:eastAsia="Calibri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2145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830" w:type="dxa"/>
            <w:tcBorders>
              <w:top w:val="single" w:sz="7.52" w:space="0" w:color="000000"/>
              <w:bottom w:val="single" w:sz="7.52" w:space="0" w:color="000000"/>
              <w:left w:val="single" w:sz="7.52008" w:space="0" w:color="000000"/>
              <w:right w:val="single" w:sz="7.52" w:space="0" w:color="000000"/>
            </w:tcBorders>
          </w:tcPr>
          <w:p>
            <w:pPr>
              <w:spacing w:before="3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Marketing</w:t>
            </w:r>
            <w:r>
              <w:rPr>
                <w:rFonts w:ascii="Calibri" w:hAnsi="Calibri" w:cs="Calibri" w:eastAsia="Calibri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Health</w:t>
            </w:r>
            <w:r>
              <w:rPr>
                <w:rFonts w:ascii="Calibri" w:hAnsi="Calibri" w:cs="Calibri" w:eastAsia="Calibri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Care</w:t>
            </w:r>
            <w:r>
              <w:rPr>
                <w:rFonts w:ascii="Calibri" w:hAnsi="Calibri" w:cs="Calibri" w:eastAsia="Calibri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Business</w:t>
            </w:r>
            <w:r>
              <w:rPr>
                <w:rFonts w:ascii="Calibri" w:hAnsi="Calibri" w:cs="Calibri" w:eastAsia="Calibri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Planning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" w:after="0" w:line="240" w:lineRule="auto"/>
              <w:ind w:left="253" w:right="22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7.52" w:space="0" w:color="000000"/>
              <w:bottom w:val="single" w:sz="7.52" w:space="0" w:color="000000"/>
              <w:left w:val="single" w:sz="7.51976" w:space="0" w:color="000000"/>
              <w:right w:val="single" w:sz="7.52024" w:space="0" w:color="000000"/>
            </w:tcBorders>
          </w:tcPr>
          <w:p>
            <w:pPr/>
            <w:rPr/>
          </w:p>
        </w:tc>
      </w:tr>
      <w:tr>
        <w:trPr>
          <w:trHeight w:val="242" w:hRule="exact"/>
        </w:trPr>
        <w:tc>
          <w:tcPr>
            <w:tcW w:w="348" w:type="dxa"/>
            <w:textDirection w:val="btLr"/>
            <w:vMerge/>
            <w:tcBorders>
              <w:left w:val="single" w:sz="7.52008" w:space="0" w:color="000000"/>
              <w:right w:val="single" w:sz="7.52" w:space="0" w:color="000000"/>
            </w:tcBorders>
            <w:textFlow w:val="bt-lr"/>
          </w:tcPr>
          <w:p>
            <w:pPr/>
            <w:rPr/>
          </w:p>
        </w:tc>
        <w:tc>
          <w:tcPr>
            <w:tcW w:w="1404" w:type="dxa"/>
            <w:tcBorders>
              <w:top w:val="single" w:sz="7.52" w:space="0" w:color="000000"/>
              <w:bottom w:val="single" w:sz="7.52024" w:space="0" w:color="000000"/>
              <w:left w:val="single" w:sz="7.52" w:space="0" w:color="000000"/>
              <w:right w:val="single" w:sz="7.52008" w:space="0" w:color="000000"/>
            </w:tcBorders>
          </w:tcPr>
          <w:p>
            <w:pPr>
              <w:spacing w:before="3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HPM</w:t>
            </w:r>
            <w:r>
              <w:rPr>
                <w:rFonts w:ascii="Calibri" w:hAnsi="Calibri" w:cs="Calibri" w:eastAsia="Calibri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2220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830" w:type="dxa"/>
            <w:tcBorders>
              <w:top w:val="single" w:sz="7.52" w:space="0" w:color="000000"/>
              <w:bottom w:val="single" w:sz="7.52024" w:space="0" w:color="000000"/>
              <w:left w:val="single" w:sz="7.52008" w:space="0" w:color="000000"/>
              <w:right w:val="single" w:sz="7.52" w:space="0" w:color="000000"/>
            </w:tcBorders>
          </w:tcPr>
          <w:p>
            <w:pPr>
              <w:spacing w:before="3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CEA</w:t>
            </w:r>
            <w:r>
              <w:rPr>
                <w:rFonts w:ascii="Calibri" w:hAnsi="Calibri" w:cs="Calibri" w:eastAsia="Calibri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Analysis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7.52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" w:after="0" w:line="240" w:lineRule="auto"/>
              <w:ind w:left="253" w:right="22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7.52" w:space="0" w:color="000000"/>
              <w:bottom w:val="single" w:sz="7.52024" w:space="0" w:color="000000"/>
              <w:left w:val="single" w:sz="7.52" w:space="0" w:color="000000"/>
              <w:right w:val="single" w:sz="7.51976" w:space="0" w:color="000000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7.52" w:space="0" w:color="000000"/>
              <w:bottom w:val="single" w:sz="7.52024" w:space="0" w:color="000000"/>
              <w:left w:val="single" w:sz="7.51976" w:space="0" w:color="000000"/>
              <w:right w:val="single" w:sz="7.52024" w:space="0" w:color="000000"/>
            </w:tcBorders>
          </w:tcPr>
          <w:p>
            <w:pPr/>
            <w:rPr/>
          </w:p>
        </w:tc>
      </w:tr>
      <w:tr>
        <w:trPr>
          <w:trHeight w:val="242" w:hRule="exact"/>
        </w:trPr>
        <w:tc>
          <w:tcPr>
            <w:tcW w:w="348" w:type="dxa"/>
            <w:textDirection w:val="btLr"/>
            <w:vMerge/>
            <w:tcBorders>
              <w:left w:val="single" w:sz="7.52008" w:space="0" w:color="000000"/>
              <w:right w:val="single" w:sz="7.52" w:space="0" w:color="000000"/>
            </w:tcBorders>
            <w:textFlow w:val="bt-lr"/>
          </w:tcPr>
          <w:p>
            <w:pPr/>
            <w:rPr/>
          </w:p>
        </w:tc>
        <w:tc>
          <w:tcPr>
            <w:tcW w:w="1404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2008" w:space="0" w:color="000000"/>
            </w:tcBorders>
          </w:tcPr>
          <w:p>
            <w:pPr/>
            <w:rPr/>
          </w:p>
        </w:tc>
        <w:tc>
          <w:tcPr>
            <w:tcW w:w="5830" w:type="dxa"/>
            <w:tcBorders>
              <w:top w:val="single" w:sz="7.52024" w:space="0" w:color="000000"/>
              <w:bottom w:val="single" w:sz="7.52024" w:space="0" w:color="000000"/>
              <w:left w:val="single" w:sz="7.52008" w:space="0" w:color="000000"/>
              <w:right w:val="single" w:sz="7.52" w:space="0" w:color="000000"/>
            </w:tcBorders>
          </w:tcPr>
          <w:p>
            <w:pPr>
              <w:spacing w:before="3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Elective</w:t>
            </w:r>
            <w:r>
              <w:rPr>
                <w:rFonts w:ascii="Calibri" w:hAnsi="Calibri" w:cs="Calibri" w:eastAsia="Calibri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Credits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" w:after="0" w:line="240" w:lineRule="auto"/>
              <w:ind w:left="253" w:right="22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1976" w:space="0" w:color="000000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7.52024" w:space="0" w:color="000000"/>
              <w:bottom w:val="single" w:sz="7.52024" w:space="0" w:color="000000"/>
              <w:left w:val="single" w:sz="7.51976" w:space="0" w:color="000000"/>
              <w:right w:val="single" w:sz="7.52024" w:space="0" w:color="000000"/>
            </w:tcBorders>
          </w:tcPr>
          <w:p>
            <w:pPr/>
            <w:rPr/>
          </w:p>
        </w:tc>
      </w:tr>
      <w:tr>
        <w:trPr>
          <w:trHeight w:val="242" w:hRule="exact"/>
        </w:trPr>
        <w:tc>
          <w:tcPr>
            <w:tcW w:w="348" w:type="dxa"/>
            <w:textDirection w:val="btLr"/>
            <w:vMerge/>
            <w:tcBorders>
              <w:bottom w:val="single" w:sz="7.52" w:space="0" w:color="000000"/>
              <w:left w:val="single" w:sz="7.52008" w:space="0" w:color="000000"/>
              <w:right w:val="single" w:sz="7.52" w:space="0" w:color="000000"/>
            </w:tcBorders>
            <w:textFlow w:val="bt-lr"/>
          </w:tcPr>
          <w:p>
            <w:pPr/>
            <w:rPr/>
          </w:p>
        </w:tc>
        <w:tc>
          <w:tcPr>
            <w:tcW w:w="1404" w:type="dxa"/>
            <w:tcBorders>
              <w:top w:val="single" w:sz="7.52024" w:space="0" w:color="000000"/>
              <w:bottom w:val="single" w:sz="7.52" w:space="0" w:color="000000"/>
              <w:left w:val="single" w:sz="7.52" w:space="0" w:color="000000"/>
              <w:right w:val="single" w:sz="7.52008" w:space="0" w:color="000000"/>
            </w:tcBorders>
          </w:tcPr>
          <w:p>
            <w:pPr/>
            <w:rPr/>
          </w:p>
        </w:tc>
        <w:tc>
          <w:tcPr>
            <w:tcW w:w="5830" w:type="dxa"/>
            <w:tcBorders>
              <w:top w:val="single" w:sz="7.52024" w:space="0" w:color="000000"/>
              <w:bottom w:val="single" w:sz="7.52" w:space="0" w:color="000000"/>
              <w:left w:val="single" w:sz="7.52008" w:space="0" w:color="000000"/>
              <w:right w:val="single" w:sz="7.52" w:space="0" w:color="000000"/>
            </w:tcBorders>
          </w:tcPr>
          <w:p>
            <w:pPr>
              <w:spacing w:before="3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Total</w:t>
            </w:r>
            <w:r>
              <w:rPr>
                <w:rFonts w:ascii="Calibri" w:hAnsi="Calibri" w:cs="Calibri" w:eastAsia="Calibri"/>
                <w:sz w:val="18"/>
                <w:szCs w:val="18"/>
                <w:spacing w:val="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  <w:b/>
                <w:bCs/>
              </w:rPr>
              <w:t>Credits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7.52024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" w:after="0" w:line="240" w:lineRule="auto"/>
              <w:ind w:left="205" w:right="18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  <w:b/>
                <w:bCs/>
              </w:rPr>
              <w:t>15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7.52024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7.52024" w:space="0" w:color="000000"/>
              <w:bottom w:val="single" w:sz="7.52" w:space="0" w:color="000000"/>
              <w:left w:val="single" w:sz="7.51976" w:space="0" w:color="000000"/>
              <w:right w:val="single" w:sz="7.52024" w:space="0" w:color="000000"/>
            </w:tcBorders>
          </w:tcPr>
          <w:p>
            <w:pPr/>
            <w:rPr/>
          </w:p>
        </w:tc>
      </w:tr>
    </w:tbl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6" w:type="dxa"/>
      </w:tblPr>
      <w:tblGrid/>
      <w:tr>
        <w:trPr>
          <w:trHeight w:val="242" w:hRule="exact"/>
        </w:trPr>
        <w:tc>
          <w:tcPr>
            <w:tcW w:w="348" w:type="dxa"/>
            <w:textDirection w:val="btLr"/>
            <w:vMerge w:val="restart"/>
            <w:tcBorders>
              <w:top w:val="single" w:sz="7.52" w:space="0" w:color="000000"/>
              <w:left w:val="single" w:sz="7.52008" w:space="0" w:color="000000"/>
              <w:right w:val="single" w:sz="7.52" w:space="0" w:color="000000"/>
            </w:tcBorders>
            <w:textFlow w:val="bt-lr"/>
          </w:tcPr>
          <w:p>
            <w:pPr>
              <w:spacing w:before="53" w:after="0" w:line="240" w:lineRule="auto"/>
              <w:ind w:left="565" w:right="545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2"/>
                <w:b/>
                <w:bCs/>
              </w:rPr>
              <w:t>Spr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2"/>
                <w:b/>
                <w:bCs/>
              </w:rPr>
              <w:t>ng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08" w:space="0" w:color="000000"/>
            </w:tcBorders>
          </w:tcPr>
          <w:p>
            <w:pPr>
              <w:spacing w:before="3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HPM</w:t>
            </w:r>
            <w:r>
              <w:rPr>
                <w:rFonts w:ascii="Calibri" w:hAnsi="Calibri" w:cs="Calibri" w:eastAsia="Calibri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2010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830" w:type="dxa"/>
            <w:tcBorders>
              <w:top w:val="single" w:sz="7.52" w:space="0" w:color="000000"/>
              <w:bottom w:val="single" w:sz="7.52" w:space="0" w:color="000000"/>
              <w:left w:val="single" w:sz="7.52008" w:space="0" w:color="000000"/>
              <w:right w:val="single" w:sz="7.52" w:space="0" w:color="000000"/>
            </w:tcBorders>
          </w:tcPr>
          <w:p>
            <w:pPr>
              <w:spacing w:before="3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Organization</w:t>
            </w:r>
            <w:r>
              <w:rPr>
                <w:rFonts w:ascii="Calibri" w:hAnsi="Calibri" w:cs="Calibri" w:eastAsia="Calibri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Studies:</w:t>
            </w:r>
            <w:r>
              <w:rPr>
                <w:rFonts w:ascii="Calibri" w:hAnsi="Calibri" w:cs="Calibri" w:eastAsia="Calibri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Theory/Applications</w:t>
            </w:r>
            <w:r>
              <w:rPr>
                <w:rFonts w:ascii="Calibri" w:hAnsi="Calibri" w:cs="Calibri" w:eastAsia="Calibri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Healthcare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" w:after="0" w:line="240" w:lineRule="auto"/>
              <w:ind w:left="253" w:right="22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7.52" w:space="0" w:color="000000"/>
              <w:bottom w:val="single" w:sz="7.52" w:space="0" w:color="000000"/>
              <w:left w:val="single" w:sz="7.51976" w:space="0" w:color="000000"/>
              <w:right w:val="single" w:sz="7.52024" w:space="0" w:color="000000"/>
            </w:tcBorders>
          </w:tcPr>
          <w:p>
            <w:pPr/>
            <w:rPr/>
          </w:p>
        </w:tc>
      </w:tr>
      <w:tr>
        <w:trPr>
          <w:trHeight w:val="242" w:hRule="exact"/>
        </w:trPr>
        <w:tc>
          <w:tcPr>
            <w:tcW w:w="348" w:type="dxa"/>
            <w:textDirection w:val="btLr"/>
            <w:vMerge/>
            <w:tcBorders>
              <w:left w:val="single" w:sz="7.52008" w:space="0" w:color="000000"/>
              <w:right w:val="single" w:sz="7.52" w:space="0" w:color="000000"/>
            </w:tcBorders>
            <w:textFlow w:val="bt-lr"/>
          </w:tcPr>
          <w:p>
            <w:pPr/>
            <w:rPr/>
          </w:p>
        </w:tc>
        <w:tc>
          <w:tcPr>
            <w:tcW w:w="1404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08" w:space="0" w:color="000000"/>
            </w:tcBorders>
          </w:tcPr>
          <w:p>
            <w:pPr>
              <w:spacing w:before="3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HPM</w:t>
            </w:r>
            <w:r>
              <w:rPr>
                <w:rFonts w:ascii="Calibri" w:hAnsi="Calibri" w:cs="Calibri" w:eastAsia="Calibri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2037</w:t>
            </w:r>
            <w:r>
              <w:rPr>
                <w:rFonts w:ascii="Calibri" w:hAnsi="Calibri" w:cs="Calibri" w:eastAsia="Calibri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830" w:type="dxa"/>
            <w:tcBorders>
              <w:top w:val="single" w:sz="7.52" w:space="0" w:color="000000"/>
              <w:bottom w:val="single" w:sz="7.52" w:space="0" w:color="000000"/>
              <w:left w:val="single" w:sz="7.52008" w:space="0" w:color="000000"/>
              <w:right w:val="single" w:sz="7.52" w:space="0" w:color="000000"/>
            </w:tcBorders>
          </w:tcPr>
          <w:p>
            <w:pPr>
              <w:spacing w:before="3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Master's</w:t>
            </w:r>
            <w:r>
              <w:rPr>
                <w:rFonts w:ascii="Calibri" w:hAnsi="Calibri" w:cs="Calibri" w:eastAsia="Calibri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Essay</w:t>
            </w:r>
            <w:r>
              <w:rPr>
                <w:rFonts w:ascii="Calibri" w:hAnsi="Calibri" w:cs="Calibri" w:eastAsia="Calibri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(Oral</w:t>
            </w:r>
            <w:r>
              <w:rPr>
                <w:rFonts w:ascii="Calibri" w:hAnsi="Calibri" w:cs="Calibri" w:eastAsia="Calibri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Presentation</w:t>
            </w:r>
            <w:r>
              <w:rPr>
                <w:rFonts w:ascii="Calibri" w:hAnsi="Calibri" w:cs="Calibri" w:eastAsia="Calibri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Submission)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" w:after="0" w:line="240" w:lineRule="auto"/>
              <w:ind w:left="253" w:right="22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7.52" w:space="0" w:color="000000"/>
              <w:bottom w:val="single" w:sz="7.52" w:space="0" w:color="000000"/>
              <w:left w:val="single" w:sz="7.51976" w:space="0" w:color="000000"/>
              <w:right w:val="single" w:sz="7.52024" w:space="0" w:color="000000"/>
            </w:tcBorders>
          </w:tcPr>
          <w:p>
            <w:pPr/>
            <w:rPr/>
          </w:p>
        </w:tc>
      </w:tr>
      <w:tr>
        <w:trPr>
          <w:trHeight w:val="485" w:hRule="exact"/>
        </w:trPr>
        <w:tc>
          <w:tcPr>
            <w:tcW w:w="348" w:type="dxa"/>
            <w:textDirection w:val="btLr"/>
            <w:vMerge/>
            <w:tcBorders>
              <w:left w:val="single" w:sz="7.52008" w:space="0" w:color="000000"/>
              <w:right w:val="single" w:sz="7.52" w:space="0" w:color="000000"/>
            </w:tcBorders>
            <w:textFlow w:val="bt-lr"/>
          </w:tcPr>
          <w:p>
            <w:pPr/>
            <w:rPr/>
          </w:p>
        </w:tc>
        <w:tc>
          <w:tcPr>
            <w:tcW w:w="1404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08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HPM</w:t>
            </w:r>
            <w:r>
              <w:rPr>
                <w:rFonts w:ascii="Calibri" w:hAnsi="Calibri" w:cs="Calibri" w:eastAsia="Calibri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2150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830" w:type="dxa"/>
            <w:tcBorders>
              <w:top w:val="single" w:sz="7.52" w:space="0" w:color="000000"/>
              <w:bottom w:val="single" w:sz="7.52" w:space="0" w:color="000000"/>
              <w:left w:val="single" w:sz="7.52008" w:space="0" w:color="000000"/>
              <w:right w:val="single" w:sz="7.52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Strategic</w:t>
            </w:r>
            <w:r>
              <w:rPr>
                <w:rFonts w:ascii="Calibri" w:hAnsi="Calibri" w:cs="Calibri" w:eastAsia="Calibri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Management</w:t>
            </w:r>
            <w:r>
              <w:rPr>
                <w:rFonts w:ascii="Calibri" w:hAnsi="Calibri" w:cs="Calibri" w:eastAsia="Calibri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Health</w:t>
            </w:r>
            <w:r>
              <w:rPr>
                <w:rFonts w:ascii="Calibri" w:hAnsi="Calibri" w:cs="Calibri" w:eastAsia="Calibri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Services</w:t>
            </w:r>
            <w:r>
              <w:rPr>
                <w:rFonts w:ascii="Calibri" w:hAnsi="Calibri" w:cs="Calibri" w:eastAsia="Calibri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Organizations</w:t>
            </w:r>
            <w:r>
              <w:rPr>
                <w:rFonts w:ascii="Calibri" w:hAnsi="Calibri" w:cs="Calibri" w:eastAsia="Calibri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Health</w:t>
            </w:r>
            <w:r>
              <w:rPr>
                <w:rFonts w:ascii="Calibri" w:hAnsi="Calibri" w:cs="Calibri" w:eastAsia="Calibri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Policy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53" w:right="22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7.52" w:space="0" w:color="000000"/>
              <w:bottom w:val="single" w:sz="7.52" w:space="0" w:color="000000"/>
              <w:left w:val="single" w:sz="7.51976" w:space="0" w:color="000000"/>
              <w:right w:val="single" w:sz="7.52024" w:space="0" w:color="000000"/>
            </w:tcBorders>
          </w:tcPr>
          <w:p>
            <w:pPr/>
            <w:rPr/>
          </w:p>
        </w:tc>
      </w:tr>
      <w:tr>
        <w:trPr>
          <w:trHeight w:val="242" w:hRule="exact"/>
        </w:trPr>
        <w:tc>
          <w:tcPr>
            <w:tcW w:w="348" w:type="dxa"/>
            <w:textDirection w:val="btLr"/>
            <w:vMerge/>
            <w:tcBorders>
              <w:left w:val="single" w:sz="7.52008" w:space="0" w:color="000000"/>
              <w:right w:val="single" w:sz="7.52" w:space="0" w:color="000000"/>
            </w:tcBorders>
            <w:textFlow w:val="bt-lr"/>
          </w:tcPr>
          <w:p>
            <w:pPr/>
            <w:rPr/>
          </w:p>
        </w:tc>
        <w:tc>
          <w:tcPr>
            <w:tcW w:w="1404" w:type="dxa"/>
            <w:tcBorders>
              <w:top w:val="single" w:sz="7.52" w:space="0" w:color="000000"/>
              <w:bottom w:val="single" w:sz="7.52008" w:space="0" w:color="000000"/>
              <w:left w:val="single" w:sz="7.52" w:space="0" w:color="000000"/>
              <w:right w:val="single" w:sz="7.52008" w:space="0" w:color="000000"/>
            </w:tcBorders>
          </w:tcPr>
          <w:p>
            <w:pPr>
              <w:spacing w:before="3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PUBHLT</w:t>
            </w:r>
            <w:r>
              <w:rPr>
                <w:rFonts w:ascii="Calibri" w:hAnsi="Calibri" w:cs="Calibri" w:eastAsia="Calibri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2011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830" w:type="dxa"/>
            <w:tcBorders>
              <w:top w:val="single" w:sz="7.52" w:space="0" w:color="000000"/>
              <w:bottom w:val="single" w:sz="7.52008" w:space="0" w:color="000000"/>
              <w:left w:val="single" w:sz="7.52008" w:space="0" w:color="000000"/>
              <w:right w:val="single" w:sz="7.52" w:space="0" w:color="000000"/>
            </w:tcBorders>
          </w:tcPr>
          <w:p>
            <w:pPr>
              <w:spacing w:before="3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Essentials</w:t>
            </w:r>
            <w:r>
              <w:rPr>
                <w:rFonts w:ascii="Calibri" w:hAnsi="Calibri" w:cs="Calibri" w:eastAsia="Calibri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Public</w:t>
            </w:r>
            <w:r>
              <w:rPr>
                <w:rFonts w:ascii="Calibri" w:hAnsi="Calibri" w:cs="Calibri" w:eastAsia="Calibri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Health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7.52" w:space="0" w:color="000000"/>
              <w:bottom w:val="single" w:sz="7.52008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" w:after="0" w:line="240" w:lineRule="auto"/>
              <w:ind w:left="253" w:right="22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7.52" w:space="0" w:color="000000"/>
              <w:bottom w:val="single" w:sz="7.52008" w:space="0" w:color="000000"/>
              <w:left w:val="single" w:sz="7.52" w:space="0" w:color="000000"/>
              <w:right w:val="single" w:sz="7.51976" w:space="0" w:color="000000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7.52" w:space="0" w:color="000000"/>
              <w:bottom w:val="single" w:sz="7.52008" w:space="0" w:color="000000"/>
              <w:left w:val="single" w:sz="7.51976" w:space="0" w:color="000000"/>
              <w:right w:val="single" w:sz="7.52024" w:space="0" w:color="000000"/>
            </w:tcBorders>
          </w:tcPr>
          <w:p>
            <w:pPr/>
            <w:rPr/>
          </w:p>
        </w:tc>
      </w:tr>
      <w:tr>
        <w:trPr>
          <w:trHeight w:val="242" w:hRule="exact"/>
        </w:trPr>
        <w:tc>
          <w:tcPr>
            <w:tcW w:w="348" w:type="dxa"/>
            <w:textDirection w:val="btLr"/>
            <w:vMerge/>
            <w:tcBorders>
              <w:left w:val="single" w:sz="7.52008" w:space="0" w:color="000000"/>
              <w:right w:val="single" w:sz="7.52" w:space="0" w:color="000000"/>
            </w:tcBorders>
            <w:textFlow w:val="bt-lr"/>
          </w:tcPr>
          <w:p>
            <w:pPr/>
            <w:rPr/>
          </w:p>
        </w:tc>
        <w:tc>
          <w:tcPr>
            <w:tcW w:w="1404" w:type="dxa"/>
            <w:tcBorders>
              <w:top w:val="single" w:sz="7.52008" w:space="0" w:color="000000"/>
              <w:bottom w:val="single" w:sz="7.52" w:space="0" w:color="000000"/>
              <w:left w:val="single" w:sz="7.52" w:space="0" w:color="000000"/>
              <w:right w:val="single" w:sz="7.52008" w:space="0" w:color="000000"/>
            </w:tcBorders>
          </w:tcPr>
          <w:p>
            <w:pPr/>
            <w:rPr/>
          </w:p>
        </w:tc>
        <w:tc>
          <w:tcPr>
            <w:tcW w:w="5830" w:type="dxa"/>
            <w:tcBorders>
              <w:top w:val="single" w:sz="7.52008" w:space="0" w:color="000000"/>
              <w:bottom w:val="single" w:sz="7.52" w:space="0" w:color="000000"/>
              <w:left w:val="single" w:sz="7.52008" w:space="0" w:color="000000"/>
              <w:right w:val="single" w:sz="7.52" w:space="0" w:color="000000"/>
            </w:tcBorders>
          </w:tcPr>
          <w:p>
            <w:pPr>
              <w:spacing w:before="3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Elective</w:t>
            </w:r>
            <w:r>
              <w:rPr>
                <w:rFonts w:ascii="Calibri" w:hAnsi="Calibri" w:cs="Calibri" w:eastAsia="Calibri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Credits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7.52008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" w:after="0" w:line="240" w:lineRule="auto"/>
              <w:ind w:left="253" w:right="22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</w:rPr>
              <w:t>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7.52008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7.52008" w:space="0" w:color="000000"/>
              <w:bottom w:val="single" w:sz="7.52" w:space="0" w:color="000000"/>
              <w:left w:val="single" w:sz="7.51976" w:space="0" w:color="000000"/>
              <w:right w:val="single" w:sz="7.52024" w:space="0" w:color="000000"/>
            </w:tcBorders>
          </w:tcPr>
          <w:p>
            <w:pPr/>
            <w:rPr/>
          </w:p>
        </w:tc>
      </w:tr>
      <w:tr>
        <w:trPr>
          <w:trHeight w:val="242" w:hRule="exact"/>
        </w:trPr>
        <w:tc>
          <w:tcPr>
            <w:tcW w:w="348" w:type="dxa"/>
            <w:textDirection w:val="btLr"/>
            <w:vMerge/>
            <w:tcBorders>
              <w:bottom w:val="single" w:sz="7.52" w:space="0" w:color="000000"/>
              <w:left w:val="single" w:sz="7.52008" w:space="0" w:color="000000"/>
              <w:right w:val="single" w:sz="7.52" w:space="0" w:color="000000"/>
            </w:tcBorders>
            <w:textFlow w:val="bt-lr"/>
          </w:tcPr>
          <w:p>
            <w:pPr/>
            <w:rPr/>
          </w:p>
        </w:tc>
        <w:tc>
          <w:tcPr>
            <w:tcW w:w="1404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08" w:space="0" w:color="000000"/>
            </w:tcBorders>
          </w:tcPr>
          <w:p>
            <w:pPr/>
            <w:rPr/>
          </w:p>
        </w:tc>
        <w:tc>
          <w:tcPr>
            <w:tcW w:w="5830" w:type="dxa"/>
            <w:tcBorders>
              <w:top w:val="single" w:sz="7.52" w:space="0" w:color="000000"/>
              <w:bottom w:val="single" w:sz="7.52" w:space="0" w:color="000000"/>
              <w:left w:val="single" w:sz="7.52008" w:space="0" w:color="000000"/>
              <w:right w:val="single" w:sz="7.52" w:space="0" w:color="000000"/>
            </w:tcBorders>
          </w:tcPr>
          <w:p>
            <w:pPr>
              <w:spacing w:before="3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Total</w:t>
            </w:r>
            <w:r>
              <w:rPr>
                <w:rFonts w:ascii="Calibri" w:hAnsi="Calibri" w:cs="Calibri" w:eastAsia="Calibri"/>
                <w:sz w:val="18"/>
                <w:szCs w:val="18"/>
                <w:spacing w:val="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  <w:b/>
                <w:bCs/>
              </w:rPr>
              <w:t>Credits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82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" w:after="0" w:line="240" w:lineRule="auto"/>
              <w:ind w:left="205" w:right="18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2"/>
                <w:b/>
                <w:bCs/>
              </w:rPr>
              <w:t>14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7.52" w:space="0" w:color="000000"/>
              <w:bottom w:val="single" w:sz="7.52" w:space="0" w:color="000000"/>
              <w:left w:val="single" w:sz="7.51976" w:space="0" w:color="000000"/>
              <w:right w:val="single" w:sz="7.52024" w:space="0" w:color="000000"/>
            </w:tcBorders>
          </w:tcPr>
          <w:p>
            <w:pPr/>
            <w:rPr/>
          </w:p>
        </w:tc>
      </w:tr>
    </w:tbl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240" w:lineRule="auto"/>
        <w:ind w:left="1898" w:right="-20"/>
        <w:jc w:val="left"/>
        <w:tabs>
          <w:tab w:pos="7940" w:val="left"/>
        </w:tabs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Total</w:t>
      </w:r>
      <w:r>
        <w:rPr>
          <w:rFonts w:ascii="Calibri" w:hAnsi="Calibri" w:cs="Calibri" w:eastAsia="Calibri"/>
          <w:sz w:val="18"/>
          <w:szCs w:val="18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Credits</w:t>
      </w:r>
      <w:r>
        <w:rPr>
          <w:rFonts w:ascii="Calibri" w:hAnsi="Calibri" w:cs="Calibri" w:eastAsia="Calibri"/>
          <w:sz w:val="18"/>
          <w:szCs w:val="18"/>
          <w:spacing w:val="-30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8"/>
          <w:szCs w:val="18"/>
          <w:spacing w:val="0"/>
          <w:w w:val="102"/>
          <w:b/>
          <w:bCs/>
        </w:rPr>
        <w:t>60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94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/>
        <w:pict>
          <v:group style="position:absolute;margin-left:137.830002pt;margin-top:-25.620857pt;width:326.92pt;height:13.90001pt;mso-position-horizontal-relative:page;mso-position-vertical-relative:paragraph;z-index:-543" coordorigin="2757,-512" coordsize="6538,278">
            <v:group style="position:absolute;left:2766;top:-503;width:2;height:259" coordorigin="2766,-503" coordsize="2,259">
              <v:shape style="position:absolute;left:2766;top:-503;width:2;height:259" coordorigin="2766,-503" coordsize="0,259" path="m2766,-503l2766,-244e" filled="f" stroked="t" strokeweight=".94001pt" strokecolor="#000000">
                <v:path arrowok="t"/>
              </v:shape>
            </v:group>
            <v:group style="position:absolute;left:8596;top:-486;width:2;height:242" coordorigin="8596,-486" coordsize="2,242">
              <v:shape style="position:absolute;left:8596;top:-486;width:2;height:242" coordorigin="8596,-486" coordsize="0,242" path="m8596,-486l8596,-244e" filled="f" stroked="t" strokeweight=".94pt" strokecolor="#000000">
                <v:path arrowok="t"/>
              </v:shape>
            </v:group>
            <v:group style="position:absolute;left:9277;top:-486;width:2;height:242" coordorigin="9277,-486" coordsize="2,242">
              <v:shape style="position:absolute;left:9277;top:-486;width:2;height:242" coordorigin="9277,-486" coordsize="0,242" path="m9277,-486l9277,-244e" filled="f" stroked="t" strokeweight=".94pt" strokecolor="#000000">
                <v:path arrowok="t"/>
              </v:shape>
            </v:group>
            <v:group style="position:absolute;left:2774;top:-495;width:6511;height:2" coordorigin="2774,-495" coordsize="6511,2">
              <v:shape style="position:absolute;left:2774;top:-495;width:6511;height:2" coordorigin="2774,-495" coordsize="6511,0" path="m2774,-495l9286,-495e" filled="f" stroked="t" strokeweight=".94pt" strokecolor="#000000">
                <v:path arrowok="t"/>
              </v:shape>
            </v:group>
            <v:group style="position:absolute;left:2774;top:-252;width:6511;height:2" coordorigin="2774,-252" coordsize="6511,2">
              <v:shape style="position:absolute;left:2774;top:-252;width:6511;height:2" coordorigin="2774,-252" coordsize="6511,0" path="m2774,-252l9286,-252e" filled="f" stroked="t" strokeweight=".94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*Waived</w:t>
      </w:r>
      <w:r>
        <w:rPr>
          <w:rFonts w:ascii="Calibri" w:hAnsi="Calibri" w:cs="Calibri" w:eastAsia="Calibri"/>
          <w:sz w:val="18"/>
          <w:szCs w:val="18"/>
          <w:spacing w:val="1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for</w:t>
      </w:r>
      <w:r>
        <w:rPr>
          <w:rFonts w:ascii="Calibri" w:hAnsi="Calibri" w:cs="Calibri" w:eastAsia="Calibri"/>
          <w:sz w:val="18"/>
          <w:szCs w:val="18"/>
          <w:spacing w:val="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those</w:t>
      </w:r>
      <w:r>
        <w:rPr>
          <w:rFonts w:ascii="Calibri" w:hAnsi="Calibri" w:cs="Calibri" w:eastAsia="Calibri"/>
          <w:sz w:val="18"/>
          <w:szCs w:val="18"/>
          <w:spacing w:val="9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with</w:t>
      </w:r>
      <w:r>
        <w:rPr>
          <w:rFonts w:ascii="Calibri" w:hAnsi="Calibri" w:cs="Calibri" w:eastAsia="Calibri"/>
          <w:sz w:val="18"/>
          <w:szCs w:val="18"/>
          <w:spacing w:val="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previous</w:t>
      </w:r>
      <w:r>
        <w:rPr>
          <w:rFonts w:ascii="Calibri" w:hAnsi="Calibri" w:cs="Calibri" w:eastAsia="Calibri"/>
          <w:sz w:val="18"/>
          <w:szCs w:val="18"/>
          <w:spacing w:val="1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clinical</w:t>
      </w:r>
      <w:r>
        <w:rPr>
          <w:rFonts w:ascii="Calibri" w:hAnsi="Calibri" w:cs="Calibri" w:eastAsia="Calibri"/>
          <w:sz w:val="18"/>
          <w:szCs w:val="18"/>
          <w:spacing w:val="1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practice</w:t>
      </w:r>
      <w:r>
        <w:rPr>
          <w:rFonts w:ascii="Calibri" w:hAnsi="Calibri" w:cs="Calibri" w:eastAsia="Calibri"/>
          <w:sz w:val="18"/>
          <w:szCs w:val="18"/>
          <w:spacing w:val="1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or</w:t>
      </w:r>
      <w:r>
        <w:rPr>
          <w:rFonts w:ascii="Calibri" w:hAnsi="Calibri" w:cs="Calibri" w:eastAsia="Calibri"/>
          <w:sz w:val="18"/>
          <w:szCs w:val="18"/>
          <w:spacing w:val="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related</w:t>
      </w:r>
      <w:r>
        <w:rPr>
          <w:rFonts w:ascii="Calibri" w:hAnsi="Calibri" w:cs="Calibri" w:eastAsia="Calibri"/>
          <w:sz w:val="18"/>
          <w:szCs w:val="18"/>
          <w:spacing w:val="1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2"/>
        </w:rPr>
        <w:t>experience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495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Note:</w:t>
      </w:r>
      <w:r>
        <w:rPr>
          <w:rFonts w:ascii="Calibri" w:hAnsi="Calibri" w:cs="Calibri" w:eastAsia="Calibri"/>
          <w:sz w:val="18"/>
          <w:szCs w:val="18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Need</w:t>
      </w:r>
      <w:r>
        <w:rPr>
          <w:rFonts w:ascii="Calibri" w:hAnsi="Calibri" w:cs="Calibri" w:eastAsia="Calibri"/>
          <w:sz w:val="18"/>
          <w:szCs w:val="18"/>
          <w:spacing w:val="9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60</w:t>
      </w:r>
      <w:r>
        <w:rPr>
          <w:rFonts w:ascii="Calibri" w:hAnsi="Calibri" w:cs="Calibri" w:eastAsia="Calibri"/>
          <w:sz w:val="18"/>
          <w:szCs w:val="18"/>
          <w:spacing w:val="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credits</w:t>
      </w:r>
      <w:r>
        <w:rPr>
          <w:rFonts w:ascii="Calibri" w:hAnsi="Calibri" w:cs="Calibri" w:eastAsia="Calibri"/>
          <w:sz w:val="18"/>
          <w:szCs w:val="18"/>
          <w:spacing w:val="1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total</w:t>
      </w:r>
      <w:r>
        <w:rPr>
          <w:rFonts w:ascii="Calibri" w:hAnsi="Calibri" w:cs="Calibri" w:eastAsia="Calibri"/>
          <w:sz w:val="18"/>
          <w:szCs w:val="18"/>
          <w:spacing w:val="8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to</w:t>
      </w:r>
      <w:r>
        <w:rPr>
          <w:rFonts w:ascii="Calibri" w:hAnsi="Calibri" w:cs="Calibri" w:eastAsia="Calibri"/>
          <w:sz w:val="18"/>
          <w:szCs w:val="18"/>
          <w:spacing w:val="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2"/>
        </w:rPr>
        <w:t>graduate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sectPr>
      <w:type w:val="continuous"/>
      <w:pgSz w:w="12240" w:h="15840"/>
      <w:pgMar w:top="1040" w:bottom="280" w:left="9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jld115</dc:creator>
  <dc:title>Blank Document 2014 Cohort.xlsx</dc:title>
  <dcterms:created xsi:type="dcterms:W3CDTF">2014-11-03T09:55:50Z</dcterms:created>
  <dcterms:modified xsi:type="dcterms:W3CDTF">2014-11-03T09:55:50Z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2014-09-02T00:00:00Z</vt:filetime>
  </property>
  <property fmtid="{D5CDD505-2E9C-101B-9397-08002B2CF9AE}" pid="3" name="LastSaved">
    <vt:filetime>2014-11-03T00:00:00Z</vt:filetime>
  </property>
</Properties>
</file>